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0B1C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1696"/>
        <w:gridCol w:w="284"/>
        <w:gridCol w:w="1849"/>
      </w:tblGrid>
      <w:tr w:rsidR="00107301" w:rsidRPr="003D114E" w14:paraId="752B1A36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F13C" w14:textId="77777777" w:rsidR="00107301" w:rsidRPr="00D3255C" w:rsidRDefault="00107301" w:rsidP="00107301">
            <w:pPr>
              <w:pStyle w:val="leeg"/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7041" w14:textId="11E65BB6" w:rsidR="00107301" w:rsidRPr="002230A4" w:rsidRDefault="00521B83" w:rsidP="00521B83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non-activiteit van een erkend boorbedrijf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1ED7" w14:textId="10537A97" w:rsidR="00107301" w:rsidRDefault="00316A11" w:rsidP="0010730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VMM-29</w:t>
            </w:r>
            <w:r w:rsidR="00107301">
              <w:rPr>
                <w:sz w:val="12"/>
                <w:szCs w:val="12"/>
              </w:rPr>
              <w:t>-</w:t>
            </w:r>
            <w:r w:rsidR="00521975">
              <w:rPr>
                <w:sz w:val="12"/>
                <w:szCs w:val="12"/>
              </w:rPr>
              <w:fldChar w:fldCharType="begin"/>
            </w:r>
            <w:r w:rsidR="00521975">
              <w:rPr>
                <w:sz w:val="12"/>
                <w:szCs w:val="12"/>
              </w:rPr>
              <w:instrText xml:space="preserve"> SAVEDATE  \@ "170725"  \* MERGEFORMAT </w:instrText>
            </w:r>
            <w:r w:rsidR="00521975">
              <w:rPr>
                <w:sz w:val="12"/>
                <w:szCs w:val="12"/>
              </w:rPr>
              <w:fldChar w:fldCharType="separate"/>
            </w:r>
            <w:r w:rsidR="00521975">
              <w:rPr>
                <w:noProof/>
                <w:sz w:val="12"/>
                <w:szCs w:val="12"/>
              </w:rPr>
              <w:t>170725</w:t>
            </w:r>
            <w:r w:rsidR="00521975">
              <w:rPr>
                <w:sz w:val="12"/>
                <w:szCs w:val="12"/>
              </w:rPr>
              <w:fldChar w:fldCharType="end"/>
            </w:r>
          </w:p>
          <w:p w14:paraId="24CA04E9" w14:textId="77777777" w:rsidR="00107301" w:rsidRPr="003D114E" w:rsidRDefault="00107301" w:rsidP="00107301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107301" w:rsidRPr="003D114E" w14:paraId="0DF163D9" w14:textId="77777777" w:rsidTr="00C6185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72F8" w14:textId="77777777" w:rsidR="00107301" w:rsidRPr="003D114E" w:rsidRDefault="00107301" w:rsidP="00107301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568E" w14:textId="77777777" w:rsidR="00107301" w:rsidRPr="003D114E" w:rsidRDefault="00107301" w:rsidP="0010730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07301" w:rsidRPr="008630B5" w14:paraId="0548BE38" w14:textId="77777777" w:rsidTr="00C6185E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042A5" w14:textId="77777777" w:rsidR="00107301" w:rsidRPr="008630B5" w:rsidRDefault="00107301" w:rsidP="00107301">
            <w:pPr>
              <w:pStyle w:val="leeg"/>
            </w:pPr>
          </w:p>
        </w:tc>
        <w:tc>
          <w:tcPr>
            <w:tcW w:w="77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5A01" w14:textId="77777777" w:rsidR="00107301" w:rsidRPr="008630B5" w:rsidRDefault="00107301" w:rsidP="00107301">
            <w:pPr>
              <w:ind w:left="29"/>
            </w:pPr>
            <w:r>
              <w:t>Vlaamse Milieumaatschappij</w:t>
            </w:r>
          </w:p>
          <w:p w14:paraId="33DEBCB2" w14:textId="77777777" w:rsidR="00107301" w:rsidRPr="008630B5" w:rsidRDefault="00107301" w:rsidP="00107301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14:paraId="02F9BFED" w14:textId="77777777" w:rsidR="00107301" w:rsidRPr="008630B5" w:rsidRDefault="00107301" w:rsidP="00107301">
            <w:pPr>
              <w:ind w:left="29"/>
            </w:pPr>
            <w:r>
              <w:t>Koning Albert II-laan</w:t>
            </w:r>
            <w:r w:rsidRPr="008630B5">
              <w:t xml:space="preserve"> </w:t>
            </w:r>
            <w:r>
              <w:t>2</w:t>
            </w:r>
            <w:r w:rsidRPr="008630B5">
              <w:t>0</w:t>
            </w:r>
            <w:r>
              <w:t xml:space="preserve"> bus 16</w:t>
            </w:r>
            <w:r w:rsidRPr="008630B5">
              <w:t xml:space="preserve">, </w:t>
            </w:r>
            <w:r>
              <w:t>1</w:t>
            </w:r>
            <w:r w:rsidRPr="008630B5">
              <w:t xml:space="preserve">000 </w:t>
            </w:r>
            <w:r>
              <w:t>BRUSSEL</w:t>
            </w:r>
          </w:p>
          <w:p w14:paraId="4244909C" w14:textId="0FE24BD8" w:rsidR="00107301" w:rsidRPr="00960B07" w:rsidRDefault="00107301" w:rsidP="00107301">
            <w:pPr>
              <w:ind w:left="29"/>
              <w:rPr>
                <w:lang w:val="en-US"/>
              </w:rPr>
            </w:pPr>
            <w:r w:rsidRPr="00960B07">
              <w:rPr>
                <w:rStyle w:val="Zwaar"/>
                <w:lang w:val="en-US"/>
              </w:rPr>
              <w:t>T</w:t>
            </w:r>
            <w:r w:rsidRPr="00960B07">
              <w:rPr>
                <w:lang w:val="en-US"/>
              </w:rPr>
              <w:t xml:space="preserve"> 0</w:t>
            </w:r>
            <w:r>
              <w:rPr>
                <w:lang w:val="en-US"/>
              </w:rPr>
              <w:t>2</w:t>
            </w:r>
            <w:r w:rsidRPr="00960B07">
              <w:rPr>
                <w:lang w:val="en-US"/>
              </w:rPr>
              <w:t xml:space="preserve"> </w:t>
            </w:r>
            <w:r>
              <w:rPr>
                <w:lang w:val="en-US"/>
              </w:rPr>
              <w:t>214</w:t>
            </w:r>
            <w:r w:rsidRPr="00960B07">
              <w:rPr>
                <w:lang w:val="en-US"/>
              </w:rPr>
              <w:t xml:space="preserve"> 21 </w:t>
            </w:r>
            <w:r w:rsidR="00521975">
              <w:rPr>
                <w:lang w:val="en-US"/>
              </w:rPr>
              <w:t>11</w:t>
            </w:r>
          </w:p>
          <w:p w14:paraId="5B6C7C47" w14:textId="77777777" w:rsidR="00107301" w:rsidRPr="00107301" w:rsidRDefault="00521975" w:rsidP="00107301">
            <w:pPr>
              <w:ind w:left="29"/>
              <w:rPr>
                <w:lang w:val="en-US"/>
              </w:rPr>
            </w:pPr>
            <w:hyperlink r:id="rId8" w:history="1">
              <w:r w:rsidR="00107301" w:rsidRPr="0086377D">
                <w:rPr>
                  <w:rStyle w:val="Hyperlink"/>
                  <w:lang w:val="en-US"/>
                </w:rPr>
                <w:t>erkenning.boorbedrijf@vmm.be</w:t>
              </w:r>
            </w:hyperlink>
            <w:r w:rsidR="00107301" w:rsidRPr="00107301">
              <w:rPr>
                <w:rStyle w:val="Hyperlink"/>
                <w:lang w:val="en-US"/>
              </w:rPr>
              <w:t xml:space="preserve"> </w:t>
            </w:r>
            <w:r w:rsidR="00107301" w:rsidRPr="00107301">
              <w:rPr>
                <w:lang w:val="en-US"/>
              </w:rPr>
              <w:t xml:space="preserve">– </w:t>
            </w:r>
            <w:hyperlink r:id="rId9" w:history="1">
              <w:r w:rsidR="00107301" w:rsidRPr="00107301">
                <w:rPr>
                  <w:rStyle w:val="Hyperlink"/>
                  <w:lang w:val="en-US"/>
                </w:rPr>
                <w:t>www.vmm.be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884D6" w14:textId="77777777" w:rsidR="00107301" w:rsidRPr="008630B5" w:rsidRDefault="00107301" w:rsidP="00107301">
            <w:pPr>
              <w:pStyle w:val="rechts"/>
              <w:ind w:left="29"/>
              <w:rPr>
                <w:i/>
              </w:rPr>
            </w:pPr>
            <w:r w:rsidRPr="008630B5">
              <w:rPr>
                <w:i/>
              </w:rPr>
              <w:t>In te vullen door de behandelende afdeling</w:t>
            </w:r>
          </w:p>
          <w:p w14:paraId="523CE5CD" w14:textId="77777777" w:rsidR="00107301" w:rsidRPr="008630B5" w:rsidRDefault="00107301" w:rsidP="00107301">
            <w:pPr>
              <w:pStyle w:val="rechts"/>
              <w:ind w:left="29"/>
            </w:pPr>
            <w:r w:rsidRPr="008630B5">
              <w:t>ontvangstdatum</w:t>
            </w:r>
          </w:p>
        </w:tc>
      </w:tr>
      <w:tr w:rsidR="00107301" w:rsidRPr="008630B5" w14:paraId="0697BDEC" w14:textId="77777777" w:rsidTr="00C6185E">
        <w:trPr>
          <w:trHeight w:val="49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2E87" w14:textId="77777777" w:rsidR="00107301" w:rsidRPr="008630B5" w:rsidRDefault="00107301" w:rsidP="0010730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3D61F" w14:textId="77777777" w:rsidR="00107301" w:rsidRPr="008630B5" w:rsidRDefault="00107301" w:rsidP="00107301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3E60" w14:textId="77777777" w:rsidR="00107301" w:rsidRPr="008630B5" w:rsidRDefault="00107301" w:rsidP="00107301">
            <w:pPr>
              <w:pStyle w:val="rechts"/>
              <w:ind w:left="29"/>
              <w:rPr>
                <w:i/>
              </w:rPr>
            </w:pPr>
          </w:p>
        </w:tc>
      </w:tr>
      <w:tr w:rsidR="00107301" w:rsidRPr="008630B5" w14:paraId="6D53D8FC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C06F" w14:textId="77777777" w:rsidR="00107301" w:rsidRPr="00D45710" w:rsidRDefault="00107301" w:rsidP="00107301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108E" w14:textId="77777777" w:rsidR="00107301" w:rsidRPr="00107301" w:rsidRDefault="00107301" w:rsidP="00107301">
            <w:pPr>
              <w:pStyle w:val="Aanwijzing"/>
              <w:spacing w:before="60"/>
              <w:ind w:left="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Waarvoor dient dit formulier?</w:t>
            </w:r>
          </w:p>
          <w:p w14:paraId="200E6457" w14:textId="061BC457" w:rsidR="00107301" w:rsidRDefault="00107301" w:rsidP="00C0638D">
            <w:pPr>
              <w:pStyle w:val="Aanwijzing"/>
            </w:pPr>
            <w:r>
              <w:t xml:space="preserve">Met dit formulier </w:t>
            </w:r>
            <w:r w:rsidR="00C6185E">
              <w:t>meldt u als erkend boorbedrijf dat u de afgelopen twee maanden geen booractiviteiten hebt uitgevoerd en dat u dus geen booractiviteiten kunt rapporteren.</w:t>
            </w:r>
            <w:r>
              <w:t xml:space="preserve"> </w:t>
            </w:r>
          </w:p>
          <w:p w14:paraId="632C2E74" w14:textId="77777777" w:rsidR="00107301" w:rsidRPr="00107301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Wie vult dit formulier in?</w:t>
            </w:r>
          </w:p>
          <w:p w14:paraId="30FEF19B" w14:textId="7247F92C" w:rsidR="00107301" w:rsidRPr="00006307" w:rsidRDefault="00183E13" w:rsidP="00107301">
            <w:pPr>
              <w:pStyle w:val="Aanwijzing"/>
            </w:pPr>
            <w:r>
              <w:t>De verantwoordelijke van</w:t>
            </w:r>
            <w:r w:rsidR="00107301" w:rsidRPr="00006307">
              <w:t xml:space="preserve"> </w:t>
            </w:r>
            <w:r w:rsidR="00107301">
              <w:t>het erkende boorbedrijf</w:t>
            </w:r>
            <w:r>
              <w:t xml:space="preserve"> vult dit formulier in</w:t>
            </w:r>
            <w:r w:rsidR="00107301">
              <w:t xml:space="preserve">. </w:t>
            </w:r>
          </w:p>
          <w:p w14:paraId="3F879C81" w14:textId="77777777" w:rsidR="00107301" w:rsidRPr="009C090B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9C090B">
              <w:rPr>
                <w:rStyle w:val="Nadruk"/>
                <w:b/>
                <w:i/>
              </w:rPr>
              <w:t>Waar kunt u terecht voor meer informatie?</w:t>
            </w:r>
          </w:p>
          <w:p w14:paraId="508BC87E" w14:textId="661B5D42" w:rsidR="00107301" w:rsidRPr="009C090B" w:rsidRDefault="00183E13" w:rsidP="00107301">
            <w:pPr>
              <w:pStyle w:val="Aanwijzing"/>
            </w:pPr>
            <w:r>
              <w:t>Als u</w:t>
            </w:r>
            <w:r w:rsidRPr="009C090B">
              <w:t xml:space="preserve"> </w:t>
            </w:r>
            <w:r w:rsidR="00107301" w:rsidRPr="009C090B">
              <w:t xml:space="preserve">vragen </w:t>
            </w:r>
            <w:r>
              <w:t xml:space="preserve">hebt </w:t>
            </w:r>
            <w:r w:rsidR="00107301" w:rsidRPr="009C090B">
              <w:t>over dit formulier</w:t>
            </w:r>
            <w:r>
              <w:t>,</w:t>
            </w:r>
            <w:r w:rsidR="00107301" w:rsidRPr="009C090B">
              <w:t xml:space="preserve"> kunt u terecht bij de dienst Grondwater en Lokaal Waterbeheer van de VMM </w:t>
            </w:r>
            <w:r w:rsidR="00521975">
              <w:t>door te bellen naar 02 214 21 12</w:t>
            </w:r>
            <w:r w:rsidR="00107301" w:rsidRPr="009C090B">
              <w:t xml:space="preserve"> of te mailen naar </w:t>
            </w:r>
            <w:hyperlink r:id="rId10" w:history="1">
              <w:r w:rsidR="00107301" w:rsidRPr="009C090B">
                <w:rPr>
                  <w:rStyle w:val="Hyperlink"/>
                </w:rPr>
                <w:t>erkenning.boorbedrijf@vmm.be</w:t>
              </w:r>
            </w:hyperlink>
            <w:r w:rsidR="00107301" w:rsidRPr="009C090B">
              <w:t>.</w:t>
            </w:r>
          </w:p>
          <w:p w14:paraId="1D977C7E" w14:textId="77777777" w:rsidR="00107301" w:rsidRPr="00107301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Aan wie bezorgt u dit formulier?</w:t>
            </w:r>
          </w:p>
          <w:p w14:paraId="3CB0FFD8" w14:textId="04F296A0" w:rsidR="00107301" w:rsidRPr="00D45710" w:rsidRDefault="00183E13" w:rsidP="009C090B">
            <w:r>
              <w:rPr>
                <w:i/>
              </w:rPr>
              <w:t>Mail dit formulier naar</w:t>
            </w:r>
            <w:r w:rsidR="00107301" w:rsidRPr="00EC2EA3">
              <w:rPr>
                <w:i/>
              </w:rPr>
              <w:t xml:space="preserve"> </w:t>
            </w:r>
            <w:hyperlink r:id="rId11" w:history="1">
              <w:r w:rsidR="00107301" w:rsidRPr="00E1066D">
                <w:rPr>
                  <w:rStyle w:val="Hyperlink"/>
                  <w:i/>
                </w:rPr>
                <w:t>erkenning.boorbedrijf@vmm.be</w:t>
              </w:r>
            </w:hyperlink>
            <w:r w:rsidR="00107301" w:rsidRPr="00E1066D">
              <w:rPr>
                <w:i/>
              </w:rPr>
              <w:t>.</w:t>
            </w:r>
          </w:p>
        </w:tc>
      </w:tr>
      <w:tr w:rsidR="00183E13" w:rsidRPr="003D114E" w14:paraId="4A70F845" w14:textId="77777777" w:rsidTr="00C6185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F551" w14:textId="77777777" w:rsidR="00183E13" w:rsidRPr="003D114E" w:rsidRDefault="00183E13" w:rsidP="00A55292">
            <w:pPr>
              <w:pStyle w:val="leeg"/>
            </w:pPr>
          </w:p>
        </w:tc>
      </w:tr>
      <w:tr w:rsidR="00107301" w:rsidRPr="003D114E" w14:paraId="393378A5" w14:textId="77777777" w:rsidTr="00C6185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5FF3E5D" w14:textId="77777777" w:rsidR="00107301" w:rsidRPr="00CE3AB5" w:rsidRDefault="00107301" w:rsidP="00107301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0865BB" w14:textId="77777777" w:rsidR="00107301" w:rsidRPr="003D114E" w:rsidRDefault="00107301" w:rsidP="001073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erkende boorbedrijf</w:t>
            </w:r>
          </w:p>
        </w:tc>
      </w:tr>
      <w:tr w:rsidR="005C6F23" w:rsidRPr="003D114E" w14:paraId="327EDE2D" w14:textId="77777777" w:rsidTr="00C6185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358A" w14:textId="77777777" w:rsidR="005C6F23" w:rsidRPr="004D213B" w:rsidRDefault="005C6F23" w:rsidP="006C4EAD">
            <w:pPr>
              <w:pStyle w:val="leeg"/>
            </w:pPr>
          </w:p>
        </w:tc>
      </w:tr>
      <w:tr w:rsidR="005C6F23" w:rsidRPr="003D114E" w14:paraId="32CE2DA1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45AE" w14:textId="77777777" w:rsidR="005C6F23" w:rsidRPr="003D114E" w:rsidRDefault="005C6F23" w:rsidP="006C4EA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CF02" w14:textId="4F23BB90" w:rsidR="005C6F23" w:rsidRDefault="00183E13" w:rsidP="009C090B">
            <w:pPr>
              <w:pStyle w:val="Vraag"/>
            </w:pPr>
            <w:r>
              <w:t>Vul de gegevens</w:t>
            </w:r>
            <w:r w:rsidR="005C6F23">
              <w:t xml:space="preserve"> van het erkende boorbedrijf</w:t>
            </w:r>
            <w:r>
              <w:t xml:space="preserve"> in.</w:t>
            </w:r>
          </w:p>
          <w:p w14:paraId="4C63FC2D" w14:textId="14A10D4C" w:rsidR="00183E13" w:rsidRPr="009C090B" w:rsidRDefault="00183E13" w:rsidP="009C090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 </w:t>
            </w:r>
            <w:hyperlink r:id="rId12" w:history="1">
              <w:r w:rsidRPr="00156B51">
                <w:rPr>
                  <w:rStyle w:val="Hyperlink"/>
                  <w:b w:val="0"/>
                  <w:i/>
                </w:rPr>
                <w:t>https://www.vmm.be/water/grondwater/erkende-boorbedrijven</w:t>
              </w:r>
            </w:hyperlink>
            <w:r>
              <w:rPr>
                <w:b w:val="0"/>
                <w:i/>
              </w:rPr>
              <w:t xml:space="preserve"> kunt u de prefixcode opzoeken.</w:t>
            </w:r>
          </w:p>
        </w:tc>
      </w:tr>
      <w:tr w:rsidR="00183E13" w:rsidRPr="003D114E" w14:paraId="349EEB1E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E091" w14:textId="77777777" w:rsidR="00183E13" w:rsidRPr="004C6E93" w:rsidRDefault="00183E13" w:rsidP="00A5529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E3A9" w14:textId="4BB8EDBF" w:rsidR="00183E13" w:rsidRPr="003D114E" w:rsidRDefault="00183E13" w:rsidP="00A55292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67ABA" w14:textId="77777777" w:rsidR="00183E13" w:rsidRPr="003D114E" w:rsidRDefault="00183E13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183E13" w:rsidRPr="003D114E" w14:paraId="6E75BCBF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F371" w14:textId="77777777" w:rsidR="00183E13" w:rsidRPr="004C6E93" w:rsidRDefault="00183E13" w:rsidP="00A5529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EDBA" w14:textId="6ECED22C" w:rsidR="00183E13" w:rsidRPr="003D114E" w:rsidRDefault="00183E13" w:rsidP="00A55292">
            <w:pPr>
              <w:jc w:val="right"/>
            </w:pPr>
            <w:r>
              <w:t>prefixcode DOV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AA79" w14:textId="77777777" w:rsidR="00183E13" w:rsidRPr="003D114E" w:rsidRDefault="00183E13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E13" w:rsidRPr="003D114E" w14:paraId="20A02AF9" w14:textId="77777777" w:rsidTr="00C6185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8939" w14:textId="77777777" w:rsidR="00183E13" w:rsidRPr="003D114E" w:rsidRDefault="00183E13" w:rsidP="00A55292">
            <w:pPr>
              <w:pStyle w:val="leeg"/>
            </w:pPr>
          </w:p>
        </w:tc>
      </w:tr>
      <w:tr w:rsidR="00183E13" w:rsidRPr="003D114E" w14:paraId="493D8A01" w14:textId="77777777" w:rsidTr="00C6185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CEF63B9" w14:textId="77777777" w:rsidR="00183E13" w:rsidRPr="00CE3AB5" w:rsidRDefault="00183E13" w:rsidP="00A55292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D15F30" w14:textId="7AAD03B3" w:rsidR="00183E13" w:rsidRPr="003D114E" w:rsidRDefault="00C6185E" w:rsidP="00C0638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Periode van non-activiteit</w:t>
            </w:r>
          </w:p>
        </w:tc>
      </w:tr>
      <w:tr w:rsidR="00183E13" w:rsidRPr="003D114E" w14:paraId="30BAD692" w14:textId="77777777" w:rsidTr="00C6185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EA4" w14:textId="77777777" w:rsidR="00183E13" w:rsidRPr="004D213B" w:rsidRDefault="00183E13" w:rsidP="00A55292">
            <w:pPr>
              <w:pStyle w:val="leeg"/>
            </w:pPr>
          </w:p>
        </w:tc>
      </w:tr>
      <w:tr w:rsidR="00183E13" w:rsidRPr="003D114E" w14:paraId="12522D94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7357" w14:textId="598BF78C" w:rsidR="00183E13" w:rsidRPr="003D114E" w:rsidRDefault="00183E13" w:rsidP="00A552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4D9D" w14:textId="77777777" w:rsidR="00183E13" w:rsidRDefault="00C6185E" w:rsidP="00A55292">
            <w:pPr>
              <w:pStyle w:val="Vraag"/>
            </w:pPr>
            <w:r>
              <w:t>Tijdens welke periode heeft het erkende boorbedrijf geen booractiviteiten uitgevoerd?</w:t>
            </w:r>
          </w:p>
          <w:p w14:paraId="0ADE6EED" w14:textId="127EAD97" w:rsidR="00C6185E" w:rsidRPr="00C6185E" w:rsidRDefault="00C6185E" w:rsidP="00A55292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periode van non-activiteit moet minstens twee maanden bedragen.</w:t>
            </w:r>
          </w:p>
        </w:tc>
      </w:tr>
      <w:tr w:rsidR="00C6185E" w:rsidRPr="003D114E" w14:paraId="730F822C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A921E" w14:textId="77777777" w:rsidR="00C6185E" w:rsidRPr="004C6E93" w:rsidRDefault="00C6185E" w:rsidP="00880C8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3C3B" w14:textId="12C530C2" w:rsidR="00C6185E" w:rsidRPr="003D114E" w:rsidRDefault="00C6185E" w:rsidP="00880C87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740CF" w14:textId="77777777" w:rsidR="00C6185E" w:rsidRPr="003D114E" w:rsidRDefault="00C6185E" w:rsidP="00880C8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E0078" w14:textId="77777777" w:rsidR="00C6185E" w:rsidRPr="003D114E" w:rsidRDefault="00C6185E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4D6B4" w14:textId="77777777" w:rsidR="00C6185E" w:rsidRPr="003D114E" w:rsidRDefault="00C6185E" w:rsidP="00880C8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DB2CD" w14:textId="77777777" w:rsidR="00C6185E" w:rsidRPr="003D114E" w:rsidRDefault="00C6185E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11C2C" w14:textId="77777777" w:rsidR="00C6185E" w:rsidRPr="003D114E" w:rsidRDefault="00C6185E" w:rsidP="00880C8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27237" w14:textId="77777777" w:rsidR="00C6185E" w:rsidRPr="003D114E" w:rsidRDefault="00C6185E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8497" w14:textId="77777777" w:rsidR="00C6185E" w:rsidRPr="003D114E" w:rsidRDefault="00C6185E" w:rsidP="00880C87">
            <w:pPr>
              <w:pStyle w:val="leeg"/>
              <w:jc w:val="left"/>
            </w:pPr>
          </w:p>
        </w:tc>
      </w:tr>
      <w:tr w:rsidR="00C6185E" w:rsidRPr="003D114E" w14:paraId="4C0D4F64" w14:textId="77777777" w:rsidTr="00C618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2A98A" w14:textId="77777777" w:rsidR="00C6185E" w:rsidRPr="004C6E93" w:rsidRDefault="00C6185E" w:rsidP="00880C8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DBBD" w14:textId="31EC46BD" w:rsidR="00C6185E" w:rsidRPr="003D114E" w:rsidRDefault="00C6185E" w:rsidP="00880C87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0BBE0" w14:textId="77777777" w:rsidR="00C6185E" w:rsidRPr="003D114E" w:rsidRDefault="00C6185E" w:rsidP="00880C8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44E86" w14:textId="77777777" w:rsidR="00C6185E" w:rsidRPr="003D114E" w:rsidRDefault="00C6185E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555D4" w14:textId="77777777" w:rsidR="00C6185E" w:rsidRPr="003D114E" w:rsidRDefault="00C6185E" w:rsidP="00880C8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A761E" w14:textId="77777777" w:rsidR="00C6185E" w:rsidRPr="003D114E" w:rsidRDefault="00C6185E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2170A" w14:textId="77777777" w:rsidR="00C6185E" w:rsidRPr="003D114E" w:rsidRDefault="00C6185E" w:rsidP="00880C8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9AD90A" w14:textId="77777777" w:rsidR="00C6185E" w:rsidRPr="003D114E" w:rsidRDefault="00C6185E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1898" w14:textId="77777777" w:rsidR="00C6185E" w:rsidRPr="003D114E" w:rsidRDefault="00C6185E" w:rsidP="00880C87">
            <w:pPr>
              <w:pStyle w:val="leeg"/>
              <w:jc w:val="left"/>
            </w:pPr>
          </w:p>
        </w:tc>
      </w:tr>
      <w:tr w:rsidR="00EF325E" w:rsidRPr="003D114E" w14:paraId="525D5366" w14:textId="77777777" w:rsidTr="005B2F4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D7AA" w14:textId="77777777" w:rsidR="00EF325E" w:rsidRPr="003D114E" w:rsidRDefault="00EF325E" w:rsidP="00C6185E"/>
        </w:tc>
      </w:tr>
      <w:tr w:rsidR="00EF325E" w:rsidRPr="003D114E" w14:paraId="174D32FD" w14:textId="77777777" w:rsidTr="005B2F4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1554433" w14:textId="77777777" w:rsidR="00EF325E" w:rsidRPr="003D114E" w:rsidRDefault="00EF325E" w:rsidP="00C0638D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2631B2" w14:textId="7B41E6AD" w:rsidR="00EF325E" w:rsidRPr="003D114E" w:rsidRDefault="00EF325E" w:rsidP="00C0638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F325E" w:rsidRPr="003D114E" w14:paraId="2797A798" w14:textId="77777777" w:rsidTr="005B2F4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E075" w14:textId="77777777" w:rsidR="00EF325E" w:rsidRPr="004D213B" w:rsidRDefault="00EF325E" w:rsidP="00C0638D">
            <w:pPr>
              <w:pStyle w:val="leeg"/>
            </w:pPr>
          </w:p>
        </w:tc>
      </w:tr>
      <w:tr w:rsidR="00EF325E" w:rsidRPr="003D114E" w14:paraId="6114EEEE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549D0" w14:textId="4DFF7F50" w:rsidR="00EF325E" w:rsidRPr="003D114E" w:rsidRDefault="00C6185E" w:rsidP="00C063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7100" w14:textId="7C37119E" w:rsidR="00EF325E" w:rsidRPr="00F76A08" w:rsidRDefault="00EF325E" w:rsidP="00C0638D">
            <w:pPr>
              <w:pStyle w:val="Vraag"/>
              <w:rPr>
                <w:b w:val="0"/>
                <w:i/>
              </w:rPr>
            </w:pPr>
            <w:r>
              <w:t>Vul de onderstaande verklaring in.</w:t>
            </w:r>
          </w:p>
        </w:tc>
      </w:tr>
      <w:tr w:rsidR="00EF325E" w:rsidRPr="003D114E" w14:paraId="3DDE5743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BB8B" w14:textId="77777777" w:rsidR="00EF325E" w:rsidRPr="003D114E" w:rsidRDefault="00EF325E" w:rsidP="00C0638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073E" w14:textId="77777777" w:rsidR="00EF325E" w:rsidRDefault="00EF325E" w:rsidP="009C090B">
            <w:pPr>
              <w:pStyle w:val="Verklaring"/>
            </w:pPr>
            <w:r>
              <w:t>Ik bevestig dat alle gegevens in dit formulier naar waarheid zijn ingevuld.</w:t>
            </w:r>
          </w:p>
          <w:p w14:paraId="6A258EA6" w14:textId="417F4E4A" w:rsidR="00EF325E" w:rsidRPr="003D114E" w:rsidRDefault="00C6185E" w:rsidP="00C6185E">
            <w:pPr>
              <w:pStyle w:val="Verklaring"/>
              <w:rPr>
                <w:rStyle w:val="Zwaar"/>
              </w:rPr>
            </w:pPr>
            <w:r>
              <w:t>Ik verklaar dat het erkende boorbedrijf in de bovenvermelde periode geen booractiviteiten heeft uitgevoerd.</w:t>
            </w:r>
          </w:p>
        </w:tc>
      </w:tr>
      <w:tr w:rsidR="00EF325E" w:rsidRPr="003D114E" w14:paraId="691CEE24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F468" w14:textId="77777777" w:rsidR="00EF325E" w:rsidRPr="004C6E93" w:rsidRDefault="00EF325E" w:rsidP="00C063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0190" w14:textId="77777777" w:rsidR="00EF325E" w:rsidRPr="003D114E" w:rsidRDefault="00EF325E" w:rsidP="00C0638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9CB9B" w14:textId="77777777" w:rsidR="00EF325E" w:rsidRPr="003D114E" w:rsidRDefault="00EF325E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4A810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054D7" w14:textId="77777777" w:rsidR="00EF325E" w:rsidRPr="003D114E" w:rsidRDefault="00EF325E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38C94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E6C0" w14:textId="77777777" w:rsidR="00EF325E" w:rsidRPr="003D114E" w:rsidRDefault="00EF325E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53D8D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0FFC" w14:textId="77777777" w:rsidR="00EF325E" w:rsidRPr="003D114E" w:rsidRDefault="00EF325E" w:rsidP="00C0638D"/>
        </w:tc>
      </w:tr>
      <w:tr w:rsidR="00EF325E" w:rsidRPr="00A57232" w14:paraId="53660CE4" w14:textId="77777777" w:rsidTr="005B2F4E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8D2BE" w14:textId="77777777" w:rsidR="00EF325E" w:rsidRPr="004C6E93" w:rsidRDefault="00EF325E" w:rsidP="00C063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97993" w14:textId="77777777" w:rsidR="00EF325E" w:rsidRPr="00A57232" w:rsidRDefault="00EF325E" w:rsidP="00C063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AE9B8DE" w14:textId="77777777" w:rsidR="00EF325E" w:rsidRPr="00A57232" w:rsidRDefault="00EF325E" w:rsidP="00C063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40BA6114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646B" w14:textId="77777777" w:rsidR="00EF325E" w:rsidRPr="004C6E93" w:rsidRDefault="00EF325E" w:rsidP="00C063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0B54" w14:textId="77777777" w:rsidR="00EF325E" w:rsidRPr="003D114E" w:rsidRDefault="00EF325E" w:rsidP="00C0638D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560AA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6A4A48" w14:textId="77777777" w:rsidR="00CD6BE4" w:rsidRPr="009C090B" w:rsidRDefault="00CD6BE4" w:rsidP="009C090B">
      <w:pPr>
        <w:rPr>
          <w:sz w:val="2"/>
          <w:szCs w:val="2"/>
        </w:rPr>
      </w:pPr>
    </w:p>
    <w:sectPr w:rsidR="00CD6BE4" w:rsidRPr="009C090B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39E7" w14:textId="77777777" w:rsidR="003A2456" w:rsidRDefault="003A2456" w:rsidP="008E174D">
      <w:r>
        <w:separator/>
      </w:r>
    </w:p>
  </w:endnote>
  <w:endnote w:type="continuationSeparator" w:id="0">
    <w:p w14:paraId="325F3A63" w14:textId="77777777" w:rsidR="003A2456" w:rsidRDefault="003A245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6957" w14:textId="65C57452" w:rsidR="00C0638D" w:rsidRDefault="00C6185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Nulm</w:t>
    </w:r>
    <w:r w:rsidR="00C0638D">
      <w:rPr>
        <w:sz w:val="18"/>
        <w:szCs w:val="18"/>
      </w:rPr>
      <w:t xml:space="preserve">elding van </w:t>
    </w:r>
    <w:r>
      <w:rPr>
        <w:sz w:val="18"/>
        <w:szCs w:val="18"/>
      </w:rPr>
      <w:t>booractiviteiten</w:t>
    </w:r>
    <w:r w:rsidR="00C0638D">
      <w:rPr>
        <w:sz w:val="18"/>
        <w:szCs w:val="18"/>
      </w:rPr>
      <w:t xml:space="preserve"> </w:t>
    </w:r>
    <w:r w:rsidR="00C0638D" w:rsidRPr="003E02FB">
      <w:rPr>
        <w:sz w:val="18"/>
        <w:szCs w:val="18"/>
      </w:rPr>
      <w:t xml:space="preserve">- pagina </w:t>
    </w:r>
    <w:r w:rsidR="00C0638D" w:rsidRPr="003E02FB">
      <w:rPr>
        <w:sz w:val="18"/>
        <w:szCs w:val="18"/>
      </w:rPr>
      <w:fldChar w:fldCharType="begin"/>
    </w:r>
    <w:r w:rsidR="00C0638D" w:rsidRPr="003E02FB">
      <w:rPr>
        <w:sz w:val="18"/>
        <w:szCs w:val="18"/>
      </w:rPr>
      <w:instrText xml:space="preserve"> PAGE </w:instrText>
    </w:r>
    <w:r w:rsidR="00C0638D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0638D" w:rsidRPr="003E02FB">
      <w:rPr>
        <w:sz w:val="18"/>
        <w:szCs w:val="18"/>
      </w:rPr>
      <w:fldChar w:fldCharType="end"/>
    </w:r>
    <w:r w:rsidR="00C0638D" w:rsidRPr="003E02FB">
      <w:rPr>
        <w:sz w:val="18"/>
        <w:szCs w:val="18"/>
      </w:rPr>
      <w:t xml:space="preserve"> van </w:t>
    </w:r>
    <w:r w:rsidR="00C0638D" w:rsidRPr="003E02FB">
      <w:rPr>
        <w:rStyle w:val="Paginanummer"/>
        <w:sz w:val="18"/>
        <w:szCs w:val="18"/>
      </w:rPr>
      <w:fldChar w:fldCharType="begin"/>
    </w:r>
    <w:r w:rsidR="00C0638D" w:rsidRPr="003E02FB">
      <w:rPr>
        <w:rStyle w:val="Paginanummer"/>
        <w:sz w:val="18"/>
        <w:szCs w:val="18"/>
      </w:rPr>
      <w:instrText xml:space="preserve"> NUMPAGES </w:instrText>
    </w:r>
    <w:r w:rsidR="00C0638D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C0638D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ADE8" w14:textId="77777777" w:rsidR="00C0638D" w:rsidRPr="00594054" w:rsidRDefault="00C0638D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2244C4D" wp14:editId="25900236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8E70" w14:textId="77777777" w:rsidR="003A2456" w:rsidRDefault="003A2456" w:rsidP="008E174D">
      <w:r>
        <w:separator/>
      </w:r>
    </w:p>
  </w:footnote>
  <w:footnote w:type="continuationSeparator" w:id="0">
    <w:p w14:paraId="72D1B04B" w14:textId="77777777" w:rsidR="003A2456" w:rsidRDefault="003A245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64D6"/>
    <w:multiLevelType w:val="hybridMultilevel"/>
    <w:tmpl w:val="17D6D290"/>
    <w:lvl w:ilvl="0" w:tplc="FAD6A3FA">
      <w:numFmt w:val="bullet"/>
      <w:lvlText w:val="-"/>
      <w:lvlJc w:val="left"/>
      <w:pPr>
        <w:ind w:left="11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DEE5AE2"/>
    <w:multiLevelType w:val="hybridMultilevel"/>
    <w:tmpl w:val="8DBAABA8"/>
    <w:lvl w:ilvl="0" w:tplc="F9303D6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UoHTT/2VWf7AHEfVZS679M885DPvWbSOkHRmQuFCBQfsp8/vQ1ab6/O1yvNEtcSON5ESX6dVlBC9g5X8mBzhA==" w:salt="9Zec3bJUlodtrX895cAvl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123D9"/>
    <w:rsid w:val="00023083"/>
    <w:rsid w:val="00030AC4"/>
    <w:rsid w:val="00030F47"/>
    <w:rsid w:val="00035834"/>
    <w:rsid w:val="00037730"/>
    <w:rsid w:val="000379C4"/>
    <w:rsid w:val="0004101C"/>
    <w:rsid w:val="0004475E"/>
    <w:rsid w:val="00044A7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97EFE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30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6D58"/>
    <w:rsid w:val="001816D5"/>
    <w:rsid w:val="00183949"/>
    <w:rsid w:val="00183A68"/>
    <w:rsid w:val="00183E13"/>
    <w:rsid w:val="00183EFC"/>
    <w:rsid w:val="00190CBE"/>
    <w:rsid w:val="001917FA"/>
    <w:rsid w:val="00192B4B"/>
    <w:rsid w:val="00197E5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C7D78"/>
    <w:rsid w:val="001D056A"/>
    <w:rsid w:val="001D0965"/>
    <w:rsid w:val="001D0DB7"/>
    <w:rsid w:val="001D1DF3"/>
    <w:rsid w:val="001D220C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3551"/>
    <w:rsid w:val="00254C6C"/>
    <w:rsid w:val="002565D7"/>
    <w:rsid w:val="00256E73"/>
    <w:rsid w:val="00261971"/>
    <w:rsid w:val="002625B5"/>
    <w:rsid w:val="00266E15"/>
    <w:rsid w:val="00272A26"/>
    <w:rsid w:val="00273378"/>
    <w:rsid w:val="00274F72"/>
    <w:rsid w:val="002766F5"/>
    <w:rsid w:val="00277FAF"/>
    <w:rsid w:val="002825AD"/>
    <w:rsid w:val="00283D00"/>
    <w:rsid w:val="002840CA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BD8"/>
    <w:rsid w:val="002F26E9"/>
    <w:rsid w:val="002F3344"/>
    <w:rsid w:val="002F6BA1"/>
    <w:rsid w:val="00305E2E"/>
    <w:rsid w:val="00305E7C"/>
    <w:rsid w:val="003074F1"/>
    <w:rsid w:val="00310C16"/>
    <w:rsid w:val="003110E4"/>
    <w:rsid w:val="0031551C"/>
    <w:rsid w:val="00316A11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456"/>
    <w:rsid w:val="003A2D06"/>
    <w:rsid w:val="003A4498"/>
    <w:rsid w:val="003A4E6F"/>
    <w:rsid w:val="003A6216"/>
    <w:rsid w:val="003B0490"/>
    <w:rsid w:val="003B1F13"/>
    <w:rsid w:val="003C1DA6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36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93D5F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975"/>
    <w:rsid w:val="00521B83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239D"/>
    <w:rsid w:val="00593585"/>
    <w:rsid w:val="00594054"/>
    <w:rsid w:val="00595055"/>
    <w:rsid w:val="00595A87"/>
    <w:rsid w:val="005A0CE3"/>
    <w:rsid w:val="005A1166"/>
    <w:rsid w:val="005A4E43"/>
    <w:rsid w:val="005B01ED"/>
    <w:rsid w:val="005B2F4E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F23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2CB"/>
    <w:rsid w:val="005F6894"/>
    <w:rsid w:val="005F706A"/>
    <w:rsid w:val="006032D8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6B7E"/>
    <w:rsid w:val="00637728"/>
    <w:rsid w:val="006404B0"/>
    <w:rsid w:val="006408C7"/>
    <w:rsid w:val="00641E14"/>
    <w:rsid w:val="00644BA0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53"/>
    <w:rsid w:val="00670BFC"/>
    <w:rsid w:val="00670CEF"/>
    <w:rsid w:val="00671529"/>
    <w:rsid w:val="00671C3E"/>
    <w:rsid w:val="006758D8"/>
    <w:rsid w:val="00676016"/>
    <w:rsid w:val="00677C67"/>
    <w:rsid w:val="0068227D"/>
    <w:rsid w:val="00683C60"/>
    <w:rsid w:val="006859B3"/>
    <w:rsid w:val="00687811"/>
    <w:rsid w:val="00691506"/>
    <w:rsid w:val="006935AC"/>
    <w:rsid w:val="00696885"/>
    <w:rsid w:val="00696C26"/>
    <w:rsid w:val="006B3EB7"/>
    <w:rsid w:val="006B51E1"/>
    <w:rsid w:val="006C4337"/>
    <w:rsid w:val="006C4EAD"/>
    <w:rsid w:val="006C51E9"/>
    <w:rsid w:val="006C51FF"/>
    <w:rsid w:val="006C59C7"/>
    <w:rsid w:val="006D01FB"/>
    <w:rsid w:val="006D0E83"/>
    <w:rsid w:val="006E29BE"/>
    <w:rsid w:val="006E324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1A1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099D"/>
    <w:rsid w:val="0083427C"/>
    <w:rsid w:val="00840B43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5F2F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30B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90B"/>
    <w:rsid w:val="009C2D7B"/>
    <w:rsid w:val="009C31E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292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05C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48A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38D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0243"/>
    <w:rsid w:val="00C6185E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921"/>
    <w:rsid w:val="00CB0D57"/>
    <w:rsid w:val="00CB30EC"/>
    <w:rsid w:val="00CB3108"/>
    <w:rsid w:val="00CB3E00"/>
    <w:rsid w:val="00CC127D"/>
    <w:rsid w:val="00CC1690"/>
    <w:rsid w:val="00CC1868"/>
    <w:rsid w:val="00CC1D46"/>
    <w:rsid w:val="00CC2F61"/>
    <w:rsid w:val="00CC55BB"/>
    <w:rsid w:val="00CC7526"/>
    <w:rsid w:val="00CC7865"/>
    <w:rsid w:val="00CD28F3"/>
    <w:rsid w:val="00CD444D"/>
    <w:rsid w:val="00CD6BE4"/>
    <w:rsid w:val="00CE1C9C"/>
    <w:rsid w:val="00CE3888"/>
    <w:rsid w:val="00CE5532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47B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09F6"/>
    <w:rsid w:val="00E9665E"/>
    <w:rsid w:val="00EA3144"/>
    <w:rsid w:val="00EA343D"/>
    <w:rsid w:val="00EA6387"/>
    <w:rsid w:val="00EA78AB"/>
    <w:rsid w:val="00EB0B22"/>
    <w:rsid w:val="00EB1024"/>
    <w:rsid w:val="00EB46F6"/>
    <w:rsid w:val="00EB50CD"/>
    <w:rsid w:val="00EB5901"/>
    <w:rsid w:val="00EB7372"/>
    <w:rsid w:val="00EB76A2"/>
    <w:rsid w:val="00EB7E81"/>
    <w:rsid w:val="00EC04EC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25E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672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B6ACE5"/>
  <w15:docId w15:val="{FAB4125D-9AED-4214-A368-F9C3FA36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107301"/>
    <w:rPr>
      <w:color w:val="2B579A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730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7301"/>
  </w:style>
  <w:style w:type="character" w:styleId="Voetnootmarkering">
    <w:name w:val="footnote reference"/>
    <w:basedOn w:val="Standaardalinea-lettertype"/>
    <w:uiPriority w:val="99"/>
    <w:semiHidden/>
    <w:unhideWhenUsed/>
    <w:rsid w:val="00107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.boorbedrijf@vmm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mm.be/water/grondwater/erkende-boorbedrijv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kenning.boorbedrijf@vmm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kenning.boorbedrijf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D094F-49CE-49BC-BDF7-13E4B3D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1</Pages>
  <Words>313</Words>
  <Characters>2080</Characters>
  <Application>Microsoft Office Word</Application>
  <DocSecurity>0</DocSecurity>
  <Lines>122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van non-activiteit van een erkend boorbedrijf</vt:lpstr>
    </vt:vector>
  </TitlesOfParts>
  <Company>Vlaamse Overheid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van non-activiteit van een erkend boorbedrijf</dc:title>
  <dc:creator>Vlaamse Milieumaatschappij</dc:creator>
  <cp:lastModifiedBy>Eric Germonpré</cp:lastModifiedBy>
  <cp:revision>5</cp:revision>
  <cp:lastPrinted>2017-02-20T07:02:00Z</cp:lastPrinted>
  <dcterms:created xsi:type="dcterms:W3CDTF">2017-05-04T14:06:00Z</dcterms:created>
  <dcterms:modified xsi:type="dcterms:W3CDTF">2017-07-25T13:16:00Z</dcterms:modified>
</cp:coreProperties>
</file>