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9"/>
        <w:gridCol w:w="2267"/>
        <w:gridCol w:w="142"/>
        <w:gridCol w:w="2267"/>
        <w:gridCol w:w="142"/>
        <w:gridCol w:w="273"/>
        <w:gridCol w:w="432"/>
        <w:gridCol w:w="1706"/>
      </w:tblGrid>
      <w:tr w:rsidR="00606570" w:rsidRPr="003D114E" w14:paraId="3EC482D7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0091" w14:textId="77777777" w:rsidR="00606570" w:rsidRPr="00D3255C" w:rsidRDefault="00606570" w:rsidP="00606570">
            <w:pPr>
              <w:pStyle w:val="leeg"/>
            </w:pPr>
          </w:p>
        </w:tc>
        <w:tc>
          <w:tcPr>
            <w:tcW w:w="8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6575" w14:textId="77777777" w:rsidR="00606570" w:rsidRPr="002230A4" w:rsidRDefault="00AF2725" w:rsidP="001925E0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</w:t>
            </w:r>
            <w:r w:rsidR="00606570">
              <w:rPr>
                <w:color w:val="auto"/>
                <w:sz w:val="36"/>
                <w:szCs w:val="36"/>
              </w:rPr>
              <w:t xml:space="preserve">erklaring dat de boorwerkzaamheden </w:t>
            </w:r>
            <w:r>
              <w:rPr>
                <w:color w:val="auto"/>
                <w:sz w:val="36"/>
                <w:szCs w:val="36"/>
              </w:rPr>
              <w:t xml:space="preserve">worden uitgevoerd </w:t>
            </w:r>
            <w:r w:rsidR="00606570">
              <w:rPr>
                <w:color w:val="auto"/>
                <w:sz w:val="36"/>
                <w:szCs w:val="36"/>
              </w:rPr>
              <w:t>in het kader van een niet-ingedeelde inrichting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72ED7" w14:textId="1B6FE249" w:rsidR="00606570" w:rsidRDefault="00606570" w:rsidP="0060657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VMM-</w:t>
            </w:r>
            <w:r w:rsidR="00ED048F">
              <w:rPr>
                <w:sz w:val="12"/>
                <w:szCs w:val="12"/>
              </w:rPr>
              <w:t>26-</w:t>
            </w:r>
            <w:r w:rsidR="00595955">
              <w:rPr>
                <w:sz w:val="12"/>
                <w:szCs w:val="12"/>
              </w:rPr>
              <w:fldChar w:fldCharType="begin"/>
            </w:r>
            <w:r w:rsidR="00595955">
              <w:rPr>
                <w:sz w:val="12"/>
                <w:szCs w:val="12"/>
              </w:rPr>
              <w:instrText xml:space="preserve"> SAVEDATE  \@ "170725"  \* MERGEFORMAT </w:instrText>
            </w:r>
            <w:r w:rsidR="00595955">
              <w:rPr>
                <w:sz w:val="12"/>
                <w:szCs w:val="12"/>
              </w:rPr>
              <w:fldChar w:fldCharType="separate"/>
            </w:r>
            <w:r w:rsidR="009E5CA0">
              <w:rPr>
                <w:noProof/>
                <w:sz w:val="12"/>
                <w:szCs w:val="12"/>
              </w:rPr>
              <w:t>170725</w:t>
            </w:r>
            <w:r w:rsidR="00595955">
              <w:rPr>
                <w:sz w:val="12"/>
                <w:szCs w:val="12"/>
              </w:rPr>
              <w:fldChar w:fldCharType="end"/>
            </w:r>
          </w:p>
          <w:p w14:paraId="051CD92F" w14:textId="77777777" w:rsidR="00606570" w:rsidRPr="003D114E" w:rsidRDefault="00606570" w:rsidP="00606570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606570" w:rsidRPr="003D114E" w14:paraId="7D076822" w14:textId="77777777" w:rsidTr="00EF55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56BD" w14:textId="77777777" w:rsidR="00606570" w:rsidRPr="003D114E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41F7" w14:textId="77777777" w:rsidR="00606570" w:rsidRPr="003D114E" w:rsidRDefault="00606570" w:rsidP="0060657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606570" w:rsidRPr="008630B5" w14:paraId="6A1B6116" w14:textId="77777777" w:rsidTr="00EF55EE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E487" w14:textId="77777777" w:rsidR="00606570" w:rsidRPr="008630B5" w:rsidRDefault="00606570" w:rsidP="00606570">
            <w:pPr>
              <w:pStyle w:val="leeg"/>
            </w:pPr>
          </w:p>
        </w:tc>
        <w:tc>
          <w:tcPr>
            <w:tcW w:w="77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D267" w14:textId="77777777" w:rsidR="00606570" w:rsidRPr="008630B5" w:rsidRDefault="00606570" w:rsidP="00606570">
            <w:pPr>
              <w:ind w:left="29"/>
            </w:pPr>
            <w:r>
              <w:t>Vlaamse Milieumaatschappij</w:t>
            </w:r>
          </w:p>
          <w:p w14:paraId="52159E92" w14:textId="77777777" w:rsidR="00606570" w:rsidRPr="008630B5" w:rsidRDefault="00606570" w:rsidP="0060657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Operationeel Waterbeheer</w:t>
            </w:r>
          </w:p>
          <w:p w14:paraId="2271291F" w14:textId="77777777" w:rsidR="00606570" w:rsidRPr="008630B5" w:rsidRDefault="00606570" w:rsidP="00606570">
            <w:pPr>
              <w:ind w:left="29"/>
            </w:pPr>
            <w:r>
              <w:t>Koning Albert II-laan</w:t>
            </w:r>
            <w:r w:rsidRPr="008630B5">
              <w:t xml:space="preserve"> </w:t>
            </w:r>
            <w:r>
              <w:t>2</w:t>
            </w:r>
            <w:r w:rsidRPr="008630B5">
              <w:t>0</w:t>
            </w:r>
            <w:r>
              <w:t xml:space="preserve"> bus 16</w:t>
            </w:r>
            <w:r w:rsidRPr="008630B5">
              <w:t xml:space="preserve">, </w:t>
            </w:r>
            <w:r>
              <w:t>1</w:t>
            </w:r>
            <w:r w:rsidRPr="008630B5">
              <w:t xml:space="preserve">000 </w:t>
            </w:r>
            <w:r>
              <w:t>BRUSSEL</w:t>
            </w:r>
          </w:p>
          <w:p w14:paraId="6A435B2F" w14:textId="0225FA9F" w:rsidR="00606570" w:rsidRPr="00960B07" w:rsidRDefault="00606570" w:rsidP="00606570">
            <w:pPr>
              <w:ind w:left="29"/>
              <w:rPr>
                <w:lang w:val="en-US"/>
              </w:rPr>
            </w:pPr>
            <w:r w:rsidRPr="00960B07">
              <w:rPr>
                <w:rStyle w:val="Zwaar"/>
                <w:lang w:val="en-US"/>
              </w:rPr>
              <w:t>T</w:t>
            </w:r>
            <w:r w:rsidRPr="00960B07">
              <w:rPr>
                <w:lang w:val="en-US"/>
              </w:rPr>
              <w:t xml:space="preserve"> 0</w:t>
            </w:r>
            <w:r>
              <w:rPr>
                <w:lang w:val="en-US"/>
              </w:rPr>
              <w:t>2</w:t>
            </w:r>
            <w:r w:rsidRPr="00960B07">
              <w:rPr>
                <w:lang w:val="en-US"/>
              </w:rPr>
              <w:t xml:space="preserve"> </w:t>
            </w:r>
            <w:r>
              <w:rPr>
                <w:lang w:val="en-US"/>
              </w:rPr>
              <w:t>214</w:t>
            </w:r>
            <w:r w:rsidRPr="00960B07">
              <w:rPr>
                <w:lang w:val="en-US"/>
              </w:rPr>
              <w:t xml:space="preserve"> 21 </w:t>
            </w:r>
            <w:r w:rsidR="00595955">
              <w:rPr>
                <w:lang w:val="en-US"/>
              </w:rPr>
              <w:t>11</w:t>
            </w:r>
          </w:p>
          <w:p w14:paraId="350DFA82" w14:textId="77777777" w:rsidR="00606570" w:rsidRPr="00960B07" w:rsidRDefault="00D52AAF" w:rsidP="00F72B0A">
            <w:pPr>
              <w:ind w:left="29"/>
              <w:rPr>
                <w:lang w:val="en-US"/>
              </w:rPr>
            </w:pPr>
            <w:hyperlink r:id="rId8" w:history="1">
              <w:r w:rsidR="00F72B0A" w:rsidRPr="00F72B0A">
                <w:rPr>
                  <w:rStyle w:val="Hyperlink"/>
                  <w:rFonts w:cs="Arial"/>
                  <w:lang w:val="en-US"/>
                </w:rPr>
                <w:t>erkenning.boorbedrijf@vmm.be</w:t>
              </w:r>
            </w:hyperlink>
            <w:r w:rsidR="00606570" w:rsidRPr="00960B07">
              <w:rPr>
                <w:lang w:val="en-US"/>
              </w:rPr>
              <w:t>–</w:t>
            </w:r>
            <w:r w:rsidR="00606570">
              <w:rPr>
                <w:lang w:val="en-US"/>
              </w:rPr>
              <w:t xml:space="preserve"> </w:t>
            </w:r>
            <w:hyperlink r:id="rId9" w:history="1">
              <w:r w:rsidR="00606570" w:rsidRPr="00CA12C7">
                <w:rPr>
                  <w:rStyle w:val="Hyperlink"/>
                  <w:lang w:val="en-US"/>
                </w:rPr>
                <w:t>www.vmm.be</w:t>
              </w:r>
            </w:hyperlink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01E4C" w14:textId="77777777" w:rsidR="00606570" w:rsidRPr="008630B5" w:rsidRDefault="00606570" w:rsidP="00606570">
            <w:pPr>
              <w:pStyle w:val="rechts"/>
              <w:ind w:left="29"/>
              <w:rPr>
                <w:i/>
              </w:rPr>
            </w:pPr>
            <w:r w:rsidRPr="008630B5">
              <w:rPr>
                <w:i/>
              </w:rPr>
              <w:t>In te vullen door de behandelende afdeling</w:t>
            </w:r>
          </w:p>
          <w:p w14:paraId="40A737FB" w14:textId="77777777" w:rsidR="00606570" w:rsidRPr="008630B5" w:rsidRDefault="00606570" w:rsidP="00606570">
            <w:pPr>
              <w:pStyle w:val="rechts"/>
              <w:ind w:left="29"/>
            </w:pPr>
            <w:r w:rsidRPr="008630B5">
              <w:t>ontvangstdatum</w:t>
            </w:r>
          </w:p>
        </w:tc>
      </w:tr>
      <w:tr w:rsidR="00606570" w:rsidRPr="008630B5" w14:paraId="455EAE34" w14:textId="77777777" w:rsidTr="00EF55EE">
        <w:trPr>
          <w:trHeight w:val="49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7F14" w14:textId="77777777" w:rsidR="00606570" w:rsidRPr="008630B5" w:rsidRDefault="00606570" w:rsidP="0060657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E0064C" w14:textId="77777777" w:rsidR="00606570" w:rsidRPr="008630B5" w:rsidRDefault="00606570" w:rsidP="00606570">
            <w:pPr>
              <w:ind w:left="29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57E5" w14:textId="77777777" w:rsidR="00606570" w:rsidRPr="008630B5" w:rsidRDefault="00606570" w:rsidP="00606570">
            <w:pPr>
              <w:pStyle w:val="rechts"/>
              <w:ind w:left="29"/>
              <w:rPr>
                <w:i/>
              </w:rPr>
            </w:pPr>
          </w:p>
        </w:tc>
      </w:tr>
      <w:tr w:rsidR="00606570" w:rsidRPr="008630B5" w14:paraId="0F920281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DBB4" w14:textId="77777777" w:rsidR="00606570" w:rsidRPr="00D45710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67ED" w14:textId="77777777" w:rsidR="00606570" w:rsidRPr="00D6733B" w:rsidRDefault="00606570" w:rsidP="00D6733B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D6733B">
              <w:rPr>
                <w:rStyle w:val="Nadruk"/>
                <w:b/>
                <w:i/>
              </w:rPr>
              <w:t xml:space="preserve">Waarvoor dient dit </w:t>
            </w:r>
            <w:r w:rsidR="001B4D97">
              <w:rPr>
                <w:rStyle w:val="Nadruk"/>
                <w:b/>
                <w:i/>
              </w:rPr>
              <w:t>formulier</w:t>
            </w:r>
            <w:r w:rsidRPr="00D6733B">
              <w:rPr>
                <w:rStyle w:val="Nadruk"/>
                <w:b/>
                <w:i/>
              </w:rPr>
              <w:t>?</w:t>
            </w:r>
          </w:p>
          <w:p w14:paraId="3B89B947" w14:textId="77777777" w:rsidR="00606570" w:rsidRPr="0071028A" w:rsidRDefault="0071028A" w:rsidP="0071028A">
            <w:pPr>
              <w:pStyle w:val="Aanwijzing"/>
            </w:pPr>
            <w:r>
              <w:t xml:space="preserve">Met dit </w:t>
            </w:r>
            <w:r w:rsidR="00401931">
              <w:t xml:space="preserve">formulier </w:t>
            </w:r>
            <w:r w:rsidR="00606570" w:rsidRPr="0071028A">
              <w:t xml:space="preserve">verklaart de opdrachtgever </w:t>
            </w:r>
            <w:r w:rsidR="00A156E9">
              <w:t xml:space="preserve">van boorwerkzaamheden </w:t>
            </w:r>
            <w:r w:rsidR="00606570" w:rsidRPr="0071028A">
              <w:t xml:space="preserve">dat </w:t>
            </w:r>
            <w:r w:rsidR="00A156E9">
              <w:t>het erkende boorbedrijf</w:t>
            </w:r>
            <w:r w:rsidR="00D6733B">
              <w:t xml:space="preserve"> </w:t>
            </w:r>
            <w:r w:rsidR="00606570" w:rsidRPr="0071028A">
              <w:t>de boorwerkzaam</w:t>
            </w:r>
            <w:r w:rsidR="002A5E74">
              <w:softHyphen/>
            </w:r>
            <w:r w:rsidR="00606570" w:rsidRPr="0071028A">
              <w:t xml:space="preserve">heden </w:t>
            </w:r>
            <w:r w:rsidR="00A156E9">
              <w:t xml:space="preserve">zal </w:t>
            </w:r>
            <w:r w:rsidR="00606570" w:rsidRPr="0071028A">
              <w:t xml:space="preserve">uitvoeren in het kader van een niet-ingedeelde inrichting. </w:t>
            </w:r>
            <w:r w:rsidR="00A156E9">
              <w:t xml:space="preserve">Dat houdt in </w:t>
            </w:r>
            <w:r w:rsidR="00606570" w:rsidRPr="0071028A">
              <w:t xml:space="preserve">dat er geen aktename </w:t>
            </w:r>
            <w:r w:rsidR="00D6733B">
              <w:t>en geen</w:t>
            </w:r>
            <w:r w:rsidR="00D6733B" w:rsidRPr="0071028A">
              <w:t xml:space="preserve"> </w:t>
            </w:r>
            <w:r w:rsidR="00606570" w:rsidRPr="0071028A">
              <w:t>milieu</w:t>
            </w:r>
            <w:r w:rsidR="00D6733B">
              <w:t>-</w:t>
            </w:r>
            <w:r w:rsidR="00606570" w:rsidRPr="0071028A">
              <w:t xml:space="preserve"> of omgevingsvergunning vereist is.</w:t>
            </w:r>
          </w:p>
          <w:p w14:paraId="2D95ABE4" w14:textId="77777777" w:rsidR="00606570" w:rsidRPr="0071028A" w:rsidRDefault="0071028A" w:rsidP="000E3A75">
            <w:pPr>
              <w:pStyle w:val="Aanwijzing"/>
              <w:spacing w:before="40"/>
            </w:pPr>
            <w:r>
              <w:t>Het</w:t>
            </w:r>
            <w:r w:rsidR="00606570" w:rsidRPr="0071028A">
              <w:t xml:space="preserve"> erkende </w:t>
            </w:r>
            <w:r w:rsidRPr="0071028A">
              <w:t>boorbedrij</w:t>
            </w:r>
            <w:r>
              <w:t>f</w:t>
            </w:r>
            <w:r w:rsidRPr="0071028A">
              <w:t xml:space="preserve"> </w:t>
            </w:r>
            <w:r>
              <w:t>houdt</w:t>
            </w:r>
            <w:r w:rsidR="00606570" w:rsidRPr="0071028A">
              <w:t xml:space="preserve"> dit attest ter beschikking van de toezichthouders.</w:t>
            </w:r>
          </w:p>
          <w:p w14:paraId="61F00E29" w14:textId="77777777" w:rsidR="00606570" w:rsidRPr="00D6733B" w:rsidRDefault="00606570" w:rsidP="00D6733B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0E3A75">
              <w:rPr>
                <w:rStyle w:val="Nadruk"/>
                <w:b/>
                <w:i/>
              </w:rPr>
              <w:t>Wie vult dit formulier in?</w:t>
            </w:r>
          </w:p>
          <w:p w14:paraId="515C2DE9" w14:textId="77777777" w:rsidR="00606570" w:rsidRPr="000E3A75" w:rsidRDefault="00606570" w:rsidP="00A156E9">
            <w:pPr>
              <w:pStyle w:val="Aanwijzing"/>
            </w:pPr>
            <w:r w:rsidRPr="00A156E9">
              <w:t xml:space="preserve">Dit formulier wordt ingevuld </w:t>
            </w:r>
            <w:r w:rsidR="0071028A">
              <w:t xml:space="preserve">en ondertekend </w:t>
            </w:r>
            <w:r w:rsidRPr="00A156E9">
              <w:t xml:space="preserve">door de opdrachtgever die </w:t>
            </w:r>
            <w:r w:rsidR="002A5E74">
              <w:t xml:space="preserve">de </w:t>
            </w:r>
            <w:r w:rsidRPr="00A156E9">
              <w:t xml:space="preserve">boorwerkzaamheden laat uitvoeren door een </w:t>
            </w:r>
            <w:r w:rsidRPr="001925E0">
              <w:t>erkend boor</w:t>
            </w:r>
            <w:r w:rsidRPr="000E3A75">
              <w:t>bedrijf.</w:t>
            </w:r>
          </w:p>
          <w:p w14:paraId="585A1684" w14:textId="77777777" w:rsidR="00606570" w:rsidRPr="00D6733B" w:rsidRDefault="00606570" w:rsidP="00A156E9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0E3A75">
              <w:rPr>
                <w:rStyle w:val="Nadruk"/>
                <w:b/>
                <w:i/>
              </w:rPr>
              <w:t>Waar kunt u terecht voor meer informatie?</w:t>
            </w:r>
          </w:p>
          <w:p w14:paraId="131E9BC0" w14:textId="0970FDD9" w:rsidR="00F72B0A" w:rsidRDefault="00401931" w:rsidP="00F72B0A">
            <w:pPr>
              <w:ind w:left="29"/>
            </w:pPr>
            <w:r>
              <w:t xml:space="preserve">Als u </w:t>
            </w:r>
            <w:r w:rsidR="00606570" w:rsidRPr="001925E0">
              <w:t xml:space="preserve">vragen </w:t>
            </w:r>
            <w:r>
              <w:t xml:space="preserve">hebt </w:t>
            </w:r>
            <w:r w:rsidR="00606570" w:rsidRPr="001925E0">
              <w:t>over dit formulier</w:t>
            </w:r>
            <w:r>
              <w:t>,</w:t>
            </w:r>
            <w:r w:rsidR="00606570" w:rsidRPr="001925E0">
              <w:t xml:space="preserve"> kunt u terecht bij de dienst Grondwater en Lokaal Waterbeheer van de VMM</w:t>
            </w:r>
            <w:r>
              <w:t>. U</w:t>
            </w:r>
            <w:r w:rsidR="002A5E74">
              <w:t xml:space="preserve"> kunt</w:t>
            </w:r>
            <w:r w:rsidR="00606570" w:rsidRPr="000E3A75">
              <w:t xml:space="preserve"> </w:t>
            </w:r>
            <w:r>
              <w:t xml:space="preserve">daarvoor </w:t>
            </w:r>
            <w:r w:rsidR="00595955">
              <w:t>bellen naar 02 214 21 12</w:t>
            </w:r>
            <w:r w:rsidR="00606570" w:rsidRPr="000E3A75">
              <w:t xml:space="preserve"> of mailen naar </w:t>
            </w:r>
            <w:hyperlink r:id="rId10" w:history="1">
              <w:r w:rsidR="00F72B0A">
                <w:rPr>
                  <w:rStyle w:val="Hyperlink"/>
                  <w:rFonts w:cs="Arial"/>
                </w:rPr>
                <w:t>erkenning.boorbedrijf@vmm.be</w:t>
              </w:r>
            </w:hyperlink>
            <w:r w:rsidR="00F72B0A">
              <w:t>.</w:t>
            </w:r>
          </w:p>
          <w:p w14:paraId="61738C2A" w14:textId="0A34F925" w:rsidR="00606570" w:rsidRPr="00D6733B" w:rsidRDefault="00606570" w:rsidP="009E5CA0">
            <w:pPr>
              <w:pStyle w:val="Aanwijzing"/>
              <w:spacing w:before="60"/>
              <w:ind w:left="0"/>
              <w:rPr>
                <w:rStyle w:val="Nadruk"/>
                <w:b/>
                <w:i/>
                <w:iCs w:val="0"/>
              </w:rPr>
            </w:pPr>
            <w:r w:rsidRPr="000E3A75">
              <w:rPr>
                <w:rStyle w:val="Nadruk"/>
                <w:b/>
                <w:i/>
              </w:rPr>
              <w:t>Aan wie bezorgt u dit formulier?</w:t>
            </w:r>
          </w:p>
          <w:p w14:paraId="28D5079E" w14:textId="77777777" w:rsidR="00606570" w:rsidRPr="00D45710" w:rsidRDefault="00401931" w:rsidP="009E5CA0">
            <w:r>
              <w:rPr>
                <w:i/>
              </w:rPr>
              <w:t>Mail dit formulier naar</w:t>
            </w:r>
            <w:r w:rsidR="00606570" w:rsidRPr="000E3A75">
              <w:rPr>
                <w:i/>
              </w:rPr>
              <w:t xml:space="preserve"> </w:t>
            </w:r>
            <w:hyperlink r:id="rId11" w:history="1">
              <w:r w:rsidR="00F72B0A">
                <w:rPr>
                  <w:rStyle w:val="Hyperlink"/>
                  <w:rFonts w:cs="Arial"/>
                </w:rPr>
                <w:t>erkenning.boorbedrijf@vmm.be</w:t>
              </w:r>
            </w:hyperlink>
            <w:r w:rsidR="00F72B0A">
              <w:t>.</w:t>
            </w:r>
          </w:p>
        </w:tc>
      </w:tr>
      <w:tr w:rsidR="00606570" w:rsidRPr="00EE4619" w14:paraId="3DBC0ABB" w14:textId="77777777" w:rsidTr="000E3A75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DAFD" w14:textId="77777777" w:rsidR="00606570" w:rsidRPr="00D45710" w:rsidRDefault="00606570" w:rsidP="00606570">
            <w:pPr>
              <w:pStyle w:val="leeg"/>
            </w:pPr>
          </w:p>
        </w:tc>
      </w:tr>
      <w:tr w:rsidR="00606570" w:rsidRPr="00EE4619" w14:paraId="79D52B29" w14:textId="77777777" w:rsidTr="00EF55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1F47448" w14:textId="77777777" w:rsidR="00606570" w:rsidRPr="00E90137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1DF1E1" w14:textId="77777777" w:rsidR="00606570" w:rsidRPr="003D114E" w:rsidRDefault="00606570" w:rsidP="00606570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de opdrachtgever van de boorwerkzaamheden</w:t>
            </w:r>
          </w:p>
        </w:tc>
      </w:tr>
      <w:tr w:rsidR="00606570" w:rsidRPr="001B7DFA" w14:paraId="685E50DB" w14:textId="77777777" w:rsidTr="0060657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CFB7" w14:textId="77777777" w:rsidR="00606570" w:rsidRPr="001B7DFA" w:rsidRDefault="00606570" w:rsidP="00606570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06570" w:rsidRPr="001B7DFA" w14:paraId="1EB009D2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D64E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124E" w14:textId="77777777" w:rsidR="00606570" w:rsidRPr="001B7DFA" w:rsidRDefault="00606570" w:rsidP="00606570">
            <w:pPr>
              <w:jc w:val="right"/>
            </w:pPr>
            <w:r w:rsidRPr="001B7DFA">
              <w:t>naam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CF502" w14:textId="77777777" w:rsidR="00606570" w:rsidRPr="001B7DFA" w:rsidRDefault="00606570" w:rsidP="00606570">
            <w:pPr>
              <w:pStyle w:val="invulveld"/>
              <w:framePr w:wrap="around"/>
            </w:pPr>
            <w:r w:rsidRPr="001B7DF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1B7DFA">
              <w:fldChar w:fldCharType="end"/>
            </w:r>
          </w:p>
        </w:tc>
      </w:tr>
      <w:tr w:rsidR="00606570" w:rsidRPr="001B7DFA" w14:paraId="1941F597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8AB0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7421" w14:textId="77777777" w:rsidR="00606570" w:rsidRPr="001B7DFA" w:rsidRDefault="00606570" w:rsidP="00606570">
            <w:pPr>
              <w:jc w:val="right"/>
            </w:pPr>
            <w:r w:rsidRPr="001B7DFA">
              <w:t>straat en 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1E8EF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648EA0E0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75064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B817" w14:textId="77777777" w:rsidR="00606570" w:rsidRPr="001B7DFA" w:rsidRDefault="00606570" w:rsidP="00606570">
            <w:pPr>
              <w:jc w:val="right"/>
            </w:pPr>
            <w:r w:rsidRPr="001B7DFA">
              <w:t>postnummer en gemeente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CA00D4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1E84D375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A5BD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20E0" w14:textId="77777777" w:rsidR="00606570" w:rsidRPr="001B7DFA" w:rsidRDefault="00606570" w:rsidP="00606570">
            <w:pPr>
              <w:jc w:val="right"/>
            </w:pPr>
            <w:r w:rsidRPr="001B7DFA">
              <w:t>telefoonnummer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EE35A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4738DEF2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FF3A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819" w14:textId="77777777" w:rsidR="00606570" w:rsidRPr="001B7DFA" w:rsidRDefault="00606570" w:rsidP="00606570">
            <w:pPr>
              <w:jc w:val="right"/>
            </w:pPr>
            <w:r w:rsidRPr="001B7DFA">
              <w:t>e-mailadres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103BA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EE4619" w14:paraId="5000F31A" w14:textId="77777777" w:rsidTr="000E3A75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C4BA" w14:textId="77777777" w:rsidR="00606570" w:rsidRPr="00D45710" w:rsidRDefault="00606570" w:rsidP="00606570">
            <w:pPr>
              <w:pStyle w:val="leeg"/>
            </w:pPr>
          </w:p>
        </w:tc>
      </w:tr>
      <w:tr w:rsidR="00606570" w:rsidRPr="00EE4619" w14:paraId="22251FF4" w14:textId="77777777" w:rsidTr="00EF55EE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F7B1D10" w14:textId="77777777" w:rsidR="00606570" w:rsidRPr="00E90137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16C8E0" w14:textId="77777777" w:rsidR="00606570" w:rsidRPr="003D114E" w:rsidRDefault="00606570" w:rsidP="00606570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het erkende boorbedrijf</w:t>
            </w:r>
          </w:p>
        </w:tc>
      </w:tr>
      <w:tr w:rsidR="00606570" w:rsidRPr="001B7DFA" w14:paraId="27EB8F79" w14:textId="77777777" w:rsidTr="0060657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A0AC" w14:textId="77777777" w:rsidR="00606570" w:rsidRPr="001B7DFA" w:rsidRDefault="00606570" w:rsidP="00606570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095907" w:rsidRPr="009C090B" w14:paraId="4E159104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D626" w14:textId="77777777" w:rsidR="00095907" w:rsidRPr="003D114E" w:rsidRDefault="00095907" w:rsidP="00DC7B8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32453" w14:textId="77777777" w:rsidR="00095907" w:rsidRPr="009C090B" w:rsidRDefault="00095907" w:rsidP="00E13AC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 </w:t>
            </w:r>
            <w:hyperlink r:id="rId12" w:history="1">
              <w:r w:rsidRPr="00156B51">
                <w:rPr>
                  <w:rStyle w:val="Hyperlink"/>
                  <w:b w:val="0"/>
                  <w:i/>
                </w:rPr>
                <w:t>https://www.vmm.be/water/grondwater/erkende-boorbedrijven</w:t>
              </w:r>
            </w:hyperlink>
            <w:r>
              <w:rPr>
                <w:b w:val="0"/>
                <w:i/>
              </w:rPr>
              <w:t xml:space="preserve"> kunt u de prefixcode opzoeken.</w:t>
            </w:r>
          </w:p>
        </w:tc>
      </w:tr>
      <w:tr w:rsidR="00095907" w:rsidRPr="003D114E" w14:paraId="2934275A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32E0" w14:textId="77777777" w:rsidR="00095907" w:rsidRPr="004C6E93" w:rsidRDefault="00095907" w:rsidP="00DC7B8C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8ED8" w14:textId="77777777" w:rsidR="00095907" w:rsidRPr="003D114E" w:rsidRDefault="00095907" w:rsidP="00DC7B8C">
            <w:pPr>
              <w:jc w:val="right"/>
            </w:pPr>
            <w:r>
              <w:t>naam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1DBA5" w14:textId="77777777" w:rsidR="00095907" w:rsidRPr="003D114E" w:rsidRDefault="00095907" w:rsidP="00DC7B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931" w:rsidRPr="003D114E" w14:paraId="72DDE59D" w14:textId="77777777" w:rsidTr="00EF55E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7C70" w14:textId="77777777" w:rsidR="00401931" w:rsidRPr="00CA4C88" w:rsidRDefault="00401931" w:rsidP="00DC7B8C">
            <w:pPr>
              <w:pStyle w:val="leeg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BF3C" w14:textId="77777777" w:rsidR="00401931" w:rsidRPr="003D114E" w:rsidRDefault="00401931" w:rsidP="003A1432">
            <w:pPr>
              <w:jc w:val="right"/>
            </w:pPr>
            <w:r>
              <w:t>prefixcode DOV-nummer(s)</w:t>
            </w:r>
          </w:p>
        </w:tc>
        <w:tc>
          <w:tcPr>
            <w:tcW w:w="22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545E0" w14:textId="77777777" w:rsidR="00401931" w:rsidRPr="003D114E" w:rsidRDefault="00401931" w:rsidP="00DC7B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7D7D" w14:textId="77777777" w:rsidR="00401931" w:rsidRPr="003D114E" w:rsidRDefault="00401931" w:rsidP="00DC7B8C"/>
        </w:tc>
        <w:tc>
          <w:tcPr>
            <w:tcW w:w="22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8F973" w14:textId="77777777" w:rsidR="00401931" w:rsidRPr="003D114E" w:rsidRDefault="0031247F" w:rsidP="00DC7B8C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B733" w14:textId="77777777" w:rsidR="00401931" w:rsidRPr="003D114E" w:rsidRDefault="00401931" w:rsidP="00DC7B8C"/>
        </w:tc>
        <w:tc>
          <w:tcPr>
            <w:tcW w:w="24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AEF446" w14:textId="77777777" w:rsidR="00401931" w:rsidRPr="003D114E" w:rsidRDefault="0031247F" w:rsidP="00DC7B8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BE9D1D" w14:textId="77777777" w:rsidR="00763D94" w:rsidRDefault="00763D9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06570" w:rsidRPr="00EE4619" w14:paraId="1D8C6139" w14:textId="77777777" w:rsidTr="00E13ACF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3CB9" w14:textId="77777777" w:rsidR="00606570" w:rsidRPr="00D45710" w:rsidRDefault="00606570" w:rsidP="00606570">
            <w:pPr>
              <w:pStyle w:val="leeg"/>
            </w:pPr>
          </w:p>
        </w:tc>
      </w:tr>
      <w:tr w:rsidR="00606570" w:rsidRPr="00EE4619" w14:paraId="5AB58CB7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7A7D48" w14:textId="77777777" w:rsidR="00606570" w:rsidRPr="00E90137" w:rsidRDefault="00606570" w:rsidP="0060657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250820" w14:textId="77777777" w:rsidR="00606570" w:rsidRPr="003D114E" w:rsidRDefault="00606570" w:rsidP="00606570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de boorwerkzaamheden</w:t>
            </w:r>
          </w:p>
        </w:tc>
      </w:tr>
      <w:tr w:rsidR="002A5E74" w:rsidRPr="003D114E" w14:paraId="27DA5767" w14:textId="77777777" w:rsidTr="00E13ACF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2133" w14:textId="77777777" w:rsidR="002A5E74" w:rsidRPr="003D114E" w:rsidRDefault="002A5E74" w:rsidP="0052443E">
            <w:pPr>
              <w:pStyle w:val="leeg"/>
            </w:pPr>
          </w:p>
        </w:tc>
      </w:tr>
      <w:tr w:rsidR="002A5E74" w:rsidRPr="003D114E" w14:paraId="38A92B68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E57D4E5" w14:textId="77777777" w:rsidR="002A5E74" w:rsidRPr="003D114E" w:rsidRDefault="002A5E74" w:rsidP="0052443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A8F5B2B" w14:textId="77777777" w:rsidR="002A5E74" w:rsidRPr="003D114E" w:rsidRDefault="00C10AAE" w:rsidP="0052443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Locatie</w:t>
            </w:r>
            <w:r w:rsidR="002A5E74">
              <w:rPr>
                <w:rFonts w:cs="Calibri"/>
              </w:rPr>
              <w:t xml:space="preserve"> van de boorwerkzaamheden</w:t>
            </w:r>
          </w:p>
        </w:tc>
      </w:tr>
      <w:tr w:rsidR="00606570" w:rsidRPr="001B7DFA" w14:paraId="21E3EE30" w14:textId="77777777" w:rsidTr="0060657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03C1" w14:textId="77777777" w:rsidR="00606570" w:rsidRPr="001B7DFA" w:rsidRDefault="00606570" w:rsidP="00606570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06570" w:rsidRPr="001B7DFA" w14:paraId="66435CC5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7091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4F4E" w14:textId="77777777" w:rsidR="00606570" w:rsidRPr="001B7DFA" w:rsidRDefault="00606570" w:rsidP="00606570">
            <w:pPr>
              <w:jc w:val="right"/>
            </w:pPr>
            <w:r w:rsidRPr="001B7DFA">
              <w:t>straat en nummer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B3B01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41110F87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CF60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7F99" w14:textId="77777777" w:rsidR="00606570" w:rsidRPr="001B7DFA" w:rsidRDefault="00606570" w:rsidP="00606570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5F5BC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606570" w:rsidRPr="001B7DFA" w14:paraId="40A4C0CD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8CFA" w14:textId="77777777" w:rsidR="00606570" w:rsidRPr="00825F9A" w:rsidRDefault="00606570" w:rsidP="006065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31FB" w14:textId="77777777" w:rsidR="00606570" w:rsidRPr="001B7DFA" w:rsidRDefault="00AB764A" w:rsidP="00606570">
            <w:pPr>
              <w:jc w:val="right"/>
            </w:pPr>
            <w:r>
              <w:t>DOV-nummer van de boringen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837E2" w14:textId="77777777" w:rsidR="00606570" w:rsidRPr="001B7DFA" w:rsidRDefault="00606570" w:rsidP="00606570">
            <w:pPr>
              <w:pStyle w:val="invulveld"/>
              <w:framePr w:hSpace="0" w:wrap="auto" w:vAnchor="margin" w:xAlign="left" w:yAlign="inline"/>
              <w:suppressOverlap w:val="0"/>
            </w:pPr>
            <w:r w:rsidRPr="001B7DF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instrText xml:space="preserve"> FORMTEXT </w:instrText>
            </w:r>
            <w:r w:rsidRPr="001B7DFA">
              <w:fldChar w:fldCharType="separate"/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t> </w:t>
            </w:r>
            <w:r w:rsidRPr="001B7DFA">
              <w:fldChar w:fldCharType="end"/>
            </w:r>
          </w:p>
        </w:tc>
      </w:tr>
      <w:tr w:rsidR="002A5E74" w:rsidRPr="003D114E" w14:paraId="16F27EDF" w14:textId="77777777" w:rsidTr="0052443E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614D" w14:textId="77777777" w:rsidR="002A5E74" w:rsidRPr="003D114E" w:rsidRDefault="002A5E74" w:rsidP="0052443E">
            <w:pPr>
              <w:pStyle w:val="leeg"/>
            </w:pPr>
          </w:p>
        </w:tc>
      </w:tr>
      <w:tr w:rsidR="002A5E74" w:rsidRPr="003D114E" w14:paraId="4BF2F3CF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FF9F7D1" w14:textId="77777777" w:rsidR="002A5E74" w:rsidRPr="003D114E" w:rsidRDefault="002A5E74" w:rsidP="0052443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3A4FFB7" w14:textId="77777777" w:rsidR="002A5E74" w:rsidRPr="003D114E" w:rsidRDefault="002A5E74" w:rsidP="001925E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 xml:space="preserve">Periode waarin de boorwerkzaamheden </w:t>
            </w:r>
            <w:r>
              <w:rPr>
                <w:rFonts w:cs="Calibri"/>
              </w:rPr>
              <w:t>gepland zijn</w:t>
            </w:r>
          </w:p>
        </w:tc>
      </w:tr>
      <w:tr w:rsidR="00AB764A" w:rsidRPr="001B7DFA" w14:paraId="4A7F30F3" w14:textId="77777777" w:rsidTr="0031315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2E5B" w14:textId="77777777" w:rsidR="00AB764A" w:rsidRPr="001B7DFA" w:rsidRDefault="00AB764A" w:rsidP="0031315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401931" w:rsidRPr="003D114E" w14:paraId="35792578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B698" w14:textId="77777777" w:rsidR="00401931" w:rsidRPr="004C6E93" w:rsidRDefault="00401931" w:rsidP="003A089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904F" w14:textId="77777777" w:rsidR="00401931" w:rsidRPr="003D114E" w:rsidRDefault="00401931" w:rsidP="003A0890">
            <w:pPr>
              <w:jc w:val="right"/>
              <w:rPr>
                <w:rStyle w:val="Zwaar"/>
                <w:b w:val="0"/>
              </w:rPr>
            </w:pPr>
            <w:r>
              <w:t>start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EC4D3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186E1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03BDE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598CE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3D28D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16282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F5A9" w14:textId="77777777" w:rsidR="00401931" w:rsidRPr="003D114E" w:rsidRDefault="00401931" w:rsidP="003A0890">
            <w:pPr>
              <w:pStyle w:val="leeg"/>
              <w:jc w:val="left"/>
            </w:pPr>
          </w:p>
        </w:tc>
      </w:tr>
      <w:tr w:rsidR="00401931" w:rsidRPr="003D114E" w14:paraId="450E17D6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349B" w14:textId="77777777" w:rsidR="00401931" w:rsidRPr="004C6E93" w:rsidRDefault="00401931" w:rsidP="003A089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C0C7" w14:textId="77777777" w:rsidR="00401931" w:rsidRPr="003D114E" w:rsidRDefault="00401931" w:rsidP="003A0890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5B0C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AC383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B3EA5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F39C6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84841" w14:textId="77777777" w:rsidR="00401931" w:rsidRPr="003D114E" w:rsidRDefault="00401931" w:rsidP="003A08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8D20A" w14:textId="77777777" w:rsidR="00401931" w:rsidRPr="003D114E" w:rsidRDefault="00401931" w:rsidP="003A08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76BD" w14:textId="77777777" w:rsidR="00401931" w:rsidRPr="003D114E" w:rsidRDefault="00401931" w:rsidP="003A0890">
            <w:pPr>
              <w:pStyle w:val="leeg"/>
              <w:jc w:val="left"/>
            </w:pPr>
          </w:p>
        </w:tc>
      </w:tr>
      <w:tr w:rsidR="00AB764A" w:rsidRPr="003D114E" w14:paraId="6E10EBE9" w14:textId="77777777" w:rsidTr="0031315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4B27" w14:textId="77777777" w:rsidR="00AB764A" w:rsidRPr="003D114E" w:rsidRDefault="00AB764A" w:rsidP="00E13ACF"/>
        </w:tc>
      </w:tr>
      <w:tr w:rsidR="00AB764A" w:rsidRPr="003D114E" w14:paraId="1531F298" w14:textId="77777777" w:rsidTr="00E13AC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373432" w14:textId="77777777" w:rsidR="00AB764A" w:rsidRPr="003D114E" w:rsidRDefault="00AB764A" w:rsidP="0031315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2107" w14:textId="77777777" w:rsidR="00AB764A" w:rsidRPr="003D114E" w:rsidRDefault="00AB764A" w:rsidP="003131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B764A" w:rsidRPr="003D114E" w14:paraId="50D366A0" w14:textId="77777777" w:rsidTr="0031315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7E05" w14:textId="77777777" w:rsidR="00AB764A" w:rsidRPr="003D114E" w:rsidRDefault="00AB764A" w:rsidP="0031315E">
            <w:pPr>
              <w:pStyle w:val="leeg"/>
            </w:pPr>
          </w:p>
        </w:tc>
      </w:tr>
      <w:tr w:rsidR="00AB764A" w:rsidRPr="003D114E" w14:paraId="19D03C2C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D5AD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279D" w14:textId="77777777" w:rsidR="00AF2725" w:rsidRDefault="00AF2725" w:rsidP="000E3A75">
            <w:pPr>
              <w:pStyle w:val="Verklaring"/>
              <w:spacing w:before="0" w:after="80"/>
            </w:pPr>
            <w:r>
              <w:t>Ik verklaar dat alle gegevens in dit formulier naar waarheid zijn ingevuld.</w:t>
            </w:r>
          </w:p>
          <w:p w14:paraId="773A7CBC" w14:textId="77777777" w:rsidR="00ED048F" w:rsidRPr="00232277" w:rsidRDefault="00AF2725" w:rsidP="005C34B4">
            <w:pPr>
              <w:pStyle w:val="Verklaring"/>
              <w:spacing w:before="40" w:after="40"/>
            </w:pPr>
            <w:r>
              <w:t>Ik</w:t>
            </w:r>
            <w:r w:rsidR="00AB764A">
              <w:t xml:space="preserve"> </w:t>
            </w:r>
            <w:r>
              <w:t xml:space="preserve">bevestig </w:t>
            </w:r>
            <w:r w:rsidR="00AB764A">
              <w:t>dat de boorwerkzaamheden</w:t>
            </w:r>
            <w:r>
              <w:t>,</w:t>
            </w:r>
            <w:r w:rsidR="00AB764A">
              <w:t xml:space="preserve"> vermeld in dit </w:t>
            </w:r>
            <w:r w:rsidR="001B4D97">
              <w:t>formulier</w:t>
            </w:r>
            <w:r>
              <w:t>,</w:t>
            </w:r>
            <w:r w:rsidR="00AB764A">
              <w:t xml:space="preserve"> uitgevoerd zijn in </w:t>
            </w:r>
            <w:r w:rsidR="00401931">
              <w:t xml:space="preserve">het </w:t>
            </w:r>
            <w:r w:rsidR="00AB764A">
              <w:t xml:space="preserve">kader van een niet-ingedeelde inrichting. </w:t>
            </w:r>
          </w:p>
        </w:tc>
      </w:tr>
      <w:tr w:rsidR="00AB764A" w:rsidRPr="003D114E" w14:paraId="2C18A10B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31D5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AE05" w14:textId="77777777" w:rsidR="00AB764A" w:rsidRPr="003D114E" w:rsidRDefault="00AB764A" w:rsidP="0031315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DB009" w14:textId="77777777" w:rsidR="00AB764A" w:rsidRPr="003D114E" w:rsidRDefault="00AB764A" w:rsidP="0031315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72848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111EB" w14:textId="77777777" w:rsidR="00AB764A" w:rsidRPr="003D114E" w:rsidRDefault="00AB764A" w:rsidP="0031315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95450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46949" w14:textId="77777777" w:rsidR="00AB764A" w:rsidRPr="003D114E" w:rsidRDefault="00AB764A" w:rsidP="0031315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808C3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E240" w14:textId="77777777" w:rsidR="00AB764A" w:rsidRPr="003D114E" w:rsidRDefault="00AB764A" w:rsidP="0031315E"/>
        </w:tc>
      </w:tr>
      <w:tr w:rsidR="00AB764A" w:rsidRPr="00A57232" w14:paraId="2CCA9C98" w14:textId="77777777" w:rsidTr="00E13AC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6FD22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9EEE7" w14:textId="77777777" w:rsidR="00AB764A" w:rsidRPr="00A57232" w:rsidRDefault="00AB764A" w:rsidP="0031315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D9EB675" w14:textId="77777777" w:rsidR="00AB764A" w:rsidRPr="00A57232" w:rsidRDefault="00AB764A" w:rsidP="0031315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64A" w:rsidRPr="003D114E" w14:paraId="652D6864" w14:textId="77777777" w:rsidTr="00E13A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30E2" w14:textId="77777777" w:rsidR="00AB764A" w:rsidRPr="004C6E93" w:rsidRDefault="00AB764A" w:rsidP="0031315E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3ABF" w14:textId="77777777" w:rsidR="00AB764A" w:rsidRPr="003D114E" w:rsidRDefault="00AB764A" w:rsidP="0031315E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5099EA" w14:textId="77777777" w:rsidR="00AB764A" w:rsidRPr="003D114E" w:rsidRDefault="00AB764A" w:rsidP="003131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0AC1FC" w14:textId="77777777" w:rsidR="00AB764A" w:rsidRPr="000E3A75" w:rsidRDefault="00AB764A" w:rsidP="003C34C3">
      <w:pPr>
        <w:rPr>
          <w:sz w:val="2"/>
          <w:szCs w:val="2"/>
        </w:rPr>
      </w:pPr>
    </w:p>
    <w:sectPr w:rsidR="00AB764A" w:rsidRPr="000E3A75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3447" w14:textId="77777777" w:rsidR="00F463AF" w:rsidRDefault="00F463AF" w:rsidP="008E174D">
      <w:r>
        <w:separator/>
      </w:r>
    </w:p>
  </w:endnote>
  <w:endnote w:type="continuationSeparator" w:id="0">
    <w:p w14:paraId="739498D4" w14:textId="77777777" w:rsidR="00F463AF" w:rsidRDefault="00F463A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2C68" w14:textId="533BBBE3" w:rsidR="0031315E" w:rsidRPr="00DA16B8" w:rsidRDefault="0040193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color w:val="auto"/>
        <w:sz w:val="18"/>
        <w:szCs w:val="18"/>
      </w:rPr>
      <w:t>V</w:t>
    </w:r>
    <w:r w:rsidR="00DA16B8" w:rsidRPr="00DA16B8">
      <w:rPr>
        <w:color w:val="auto"/>
        <w:sz w:val="18"/>
        <w:szCs w:val="18"/>
      </w:rPr>
      <w:t xml:space="preserve">erklaring dat de boorwerkzaamheden </w:t>
    </w:r>
    <w:r>
      <w:rPr>
        <w:color w:val="auto"/>
        <w:sz w:val="18"/>
        <w:szCs w:val="18"/>
      </w:rPr>
      <w:t>worden uitgevoerd</w:t>
    </w:r>
    <w:r w:rsidRPr="00DA16B8">
      <w:rPr>
        <w:color w:val="auto"/>
        <w:sz w:val="18"/>
        <w:szCs w:val="18"/>
      </w:rPr>
      <w:t xml:space="preserve"> </w:t>
    </w:r>
    <w:r w:rsidR="00DA16B8" w:rsidRPr="00DA16B8">
      <w:rPr>
        <w:color w:val="auto"/>
        <w:sz w:val="18"/>
        <w:szCs w:val="18"/>
      </w:rPr>
      <w:t>in het kader van een niet-ingedeelde inrichting</w:t>
    </w:r>
    <w:r w:rsidR="00DA16B8" w:rsidRPr="00DA16B8">
      <w:rPr>
        <w:sz w:val="18"/>
        <w:szCs w:val="18"/>
      </w:rPr>
      <w:t xml:space="preserve"> </w:t>
    </w:r>
    <w:r w:rsidR="0031315E" w:rsidRPr="00DA16B8">
      <w:rPr>
        <w:sz w:val="18"/>
        <w:szCs w:val="18"/>
      </w:rPr>
      <w:t xml:space="preserve">- pagina </w:t>
    </w:r>
    <w:r w:rsidR="0031315E" w:rsidRPr="00DA16B8">
      <w:rPr>
        <w:sz w:val="18"/>
        <w:szCs w:val="18"/>
      </w:rPr>
      <w:fldChar w:fldCharType="begin"/>
    </w:r>
    <w:r w:rsidR="0031315E" w:rsidRPr="00DA16B8">
      <w:rPr>
        <w:sz w:val="18"/>
        <w:szCs w:val="18"/>
      </w:rPr>
      <w:instrText xml:space="preserve"> PAGE </w:instrText>
    </w:r>
    <w:r w:rsidR="0031315E" w:rsidRPr="00DA16B8">
      <w:rPr>
        <w:sz w:val="18"/>
        <w:szCs w:val="18"/>
      </w:rPr>
      <w:fldChar w:fldCharType="separate"/>
    </w:r>
    <w:r w:rsidR="00D52AAF">
      <w:rPr>
        <w:noProof/>
        <w:sz w:val="18"/>
        <w:szCs w:val="18"/>
      </w:rPr>
      <w:t>2</w:t>
    </w:r>
    <w:r w:rsidR="0031315E" w:rsidRPr="00DA16B8">
      <w:rPr>
        <w:sz w:val="18"/>
        <w:szCs w:val="18"/>
      </w:rPr>
      <w:fldChar w:fldCharType="end"/>
    </w:r>
    <w:r w:rsidR="0031315E" w:rsidRPr="00DA16B8">
      <w:rPr>
        <w:sz w:val="18"/>
        <w:szCs w:val="18"/>
      </w:rPr>
      <w:t xml:space="preserve"> van </w:t>
    </w:r>
    <w:r w:rsidR="0031315E" w:rsidRPr="00DA16B8">
      <w:rPr>
        <w:rStyle w:val="Paginanummer"/>
        <w:sz w:val="18"/>
        <w:szCs w:val="18"/>
      </w:rPr>
      <w:fldChar w:fldCharType="begin"/>
    </w:r>
    <w:r w:rsidR="0031315E" w:rsidRPr="00DA16B8">
      <w:rPr>
        <w:rStyle w:val="Paginanummer"/>
        <w:sz w:val="18"/>
        <w:szCs w:val="18"/>
      </w:rPr>
      <w:instrText xml:space="preserve"> NUMPAGES </w:instrText>
    </w:r>
    <w:r w:rsidR="0031315E" w:rsidRPr="00DA16B8">
      <w:rPr>
        <w:rStyle w:val="Paginanummer"/>
        <w:sz w:val="18"/>
        <w:szCs w:val="18"/>
      </w:rPr>
      <w:fldChar w:fldCharType="separate"/>
    </w:r>
    <w:r w:rsidR="00D52AAF">
      <w:rPr>
        <w:rStyle w:val="Paginanummer"/>
        <w:noProof/>
        <w:sz w:val="18"/>
        <w:szCs w:val="18"/>
      </w:rPr>
      <w:t>2</w:t>
    </w:r>
    <w:r w:rsidR="0031315E" w:rsidRPr="00DA16B8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F6AD" w14:textId="77777777" w:rsidR="0031315E" w:rsidRPr="00594054" w:rsidRDefault="0031315E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4C56CE7" wp14:editId="04EFD1BB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335F" w14:textId="77777777" w:rsidR="00F463AF" w:rsidRDefault="00F463AF" w:rsidP="008E174D">
      <w:r>
        <w:separator/>
      </w:r>
    </w:p>
  </w:footnote>
  <w:footnote w:type="continuationSeparator" w:id="0">
    <w:p w14:paraId="6BD4DF2E" w14:textId="77777777" w:rsidR="00F463AF" w:rsidRDefault="00F463A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+9KJE/OnAOCpt6ay9JZZTFKjEej/zQCnMcmcHIdrt0NjiCjItiRv4jqFGcVH1i4tsajG8A4sCYWcC7a2mLe9g==" w:salt="Df05tzCTn4vbvSiImaJwA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D58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1CD2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5907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A75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5E0"/>
    <w:rsid w:val="0019290C"/>
    <w:rsid w:val="00192B4B"/>
    <w:rsid w:val="001A23D3"/>
    <w:rsid w:val="001A3CC2"/>
    <w:rsid w:val="001A7AFA"/>
    <w:rsid w:val="001B232D"/>
    <w:rsid w:val="001B4D97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E7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247F"/>
    <w:rsid w:val="0031315E"/>
    <w:rsid w:val="003138CB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1432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931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351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9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4B4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6570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028A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3D94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177F7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5CA0"/>
    <w:rsid w:val="009F4EBF"/>
    <w:rsid w:val="009F7700"/>
    <w:rsid w:val="00A0358E"/>
    <w:rsid w:val="00A03D0D"/>
    <w:rsid w:val="00A1478B"/>
    <w:rsid w:val="00A156E9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B764A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2725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3B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643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AAE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4E0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2AAF"/>
    <w:rsid w:val="00D53054"/>
    <w:rsid w:val="00D54261"/>
    <w:rsid w:val="00D54B25"/>
    <w:rsid w:val="00D556E6"/>
    <w:rsid w:val="00D5586A"/>
    <w:rsid w:val="00D61AA3"/>
    <w:rsid w:val="00D66855"/>
    <w:rsid w:val="00D66C23"/>
    <w:rsid w:val="00D6733B"/>
    <w:rsid w:val="00D7003D"/>
    <w:rsid w:val="00D70697"/>
    <w:rsid w:val="00D710AD"/>
    <w:rsid w:val="00D72109"/>
    <w:rsid w:val="00D724AC"/>
    <w:rsid w:val="00D7339F"/>
    <w:rsid w:val="00D74A85"/>
    <w:rsid w:val="00D77A67"/>
    <w:rsid w:val="00D82026"/>
    <w:rsid w:val="00D830A9"/>
    <w:rsid w:val="00D8547D"/>
    <w:rsid w:val="00D9622B"/>
    <w:rsid w:val="00DA16B8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ACF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EC0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48F"/>
    <w:rsid w:val="00ED19A4"/>
    <w:rsid w:val="00ED240D"/>
    <w:rsid w:val="00ED2896"/>
    <w:rsid w:val="00ED3703"/>
    <w:rsid w:val="00ED5992"/>
    <w:rsid w:val="00EE1B58"/>
    <w:rsid w:val="00EE2168"/>
    <w:rsid w:val="00EE2AA0"/>
    <w:rsid w:val="00EE4619"/>
    <w:rsid w:val="00EE7471"/>
    <w:rsid w:val="00EF1409"/>
    <w:rsid w:val="00EF2B23"/>
    <w:rsid w:val="00EF3BED"/>
    <w:rsid w:val="00EF41BA"/>
    <w:rsid w:val="00EF55EE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5B6C"/>
    <w:rsid w:val="00F463AF"/>
    <w:rsid w:val="00F51652"/>
    <w:rsid w:val="00F55E85"/>
    <w:rsid w:val="00F56B26"/>
    <w:rsid w:val="00F62502"/>
    <w:rsid w:val="00F625CA"/>
    <w:rsid w:val="00F63364"/>
    <w:rsid w:val="00F635CA"/>
    <w:rsid w:val="00F70FFA"/>
    <w:rsid w:val="00F72B0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825E75"/>
  <w15:docId w15:val="{9AC11443-5753-4399-A139-4C0614FD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.boorbedrijf@vmm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mm.be/water/grondwater/erkende-boorbedrijv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kenning.boorbedrijf@vmm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kenning.boorbedrijf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05FFD-EFA8-4572-94B6-6B4BF048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2</Pages>
  <Words>294</Words>
  <Characters>1976</Characters>
  <Application>Microsoft Office Word</Application>
  <DocSecurity>0</DocSecurity>
  <Lines>131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dat de boorwerkzaamheden worden uitgevoerd in het kader van een niet-ingedeelde inrichting</vt:lpstr>
    </vt:vector>
  </TitlesOfParts>
  <Company>Vlaamse Overheid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dat de boorwerkzaamheden worden uitgevoerd in het kader van een niet-ingedeelde inrichting</dc:title>
  <dc:creator>Vlaamse Milieumaatschappij</dc:creator>
  <cp:lastModifiedBy>Eric Germonpré</cp:lastModifiedBy>
  <cp:revision>10</cp:revision>
  <cp:lastPrinted>2014-09-16T06:26:00Z</cp:lastPrinted>
  <dcterms:created xsi:type="dcterms:W3CDTF">2017-06-30T18:24:00Z</dcterms:created>
  <dcterms:modified xsi:type="dcterms:W3CDTF">2017-07-25T13:33:00Z</dcterms:modified>
</cp:coreProperties>
</file>