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142"/>
        <w:gridCol w:w="283"/>
        <w:gridCol w:w="284"/>
        <w:gridCol w:w="142"/>
        <w:gridCol w:w="283"/>
        <w:gridCol w:w="311"/>
        <w:gridCol w:w="114"/>
        <w:gridCol w:w="567"/>
        <w:gridCol w:w="709"/>
        <w:gridCol w:w="1701"/>
        <w:gridCol w:w="284"/>
        <w:gridCol w:w="1843"/>
      </w:tblGrid>
      <w:tr w:rsidR="00DF787F" w:rsidRPr="003D114E" w14:paraId="02DFC491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A4FE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2E3C" w14:textId="6E5DF492" w:rsidR="00DF787F" w:rsidRPr="003A42D4" w:rsidRDefault="003A42D4" w:rsidP="003A42D4">
            <w:pPr>
              <w:rPr>
                <w:b/>
              </w:rPr>
            </w:pPr>
            <w:r w:rsidRPr="003A42D4">
              <w:rPr>
                <w:b/>
                <w:sz w:val="36"/>
                <w:szCs w:val="36"/>
              </w:rPr>
              <w:t xml:space="preserve">Verklaring </w:t>
            </w:r>
            <w:r w:rsidR="00185AE1">
              <w:rPr>
                <w:b/>
                <w:sz w:val="36"/>
                <w:szCs w:val="36"/>
              </w:rPr>
              <w:t xml:space="preserve">van een </w:t>
            </w:r>
            <w:r w:rsidRPr="003A42D4">
              <w:rPr>
                <w:b/>
                <w:sz w:val="36"/>
                <w:szCs w:val="36"/>
              </w:rPr>
              <w:t>niet-</w:t>
            </w:r>
            <w:r w:rsidR="00495A78">
              <w:rPr>
                <w:b/>
                <w:sz w:val="36"/>
                <w:szCs w:val="36"/>
              </w:rPr>
              <w:t xml:space="preserve">erkenningsplichtig </w:t>
            </w:r>
            <w:r w:rsidR="008B7C05">
              <w:rPr>
                <w:b/>
                <w:sz w:val="36"/>
                <w:szCs w:val="36"/>
              </w:rPr>
              <w:t>boorbedrijf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F864C" w14:textId="54F73FEA" w:rsidR="00DF787F" w:rsidRPr="003D114E" w:rsidRDefault="00C43BFC" w:rsidP="00C43BF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VMM</w:t>
            </w:r>
            <w:r w:rsidR="003C34C3" w:rsidRPr="003D114E">
              <w:rPr>
                <w:sz w:val="12"/>
                <w:szCs w:val="12"/>
              </w:rPr>
              <w:t>-</w:t>
            </w:r>
            <w:r w:rsidR="00061CC3">
              <w:rPr>
                <w:sz w:val="12"/>
                <w:szCs w:val="12"/>
              </w:rPr>
              <w:t>31</w:t>
            </w:r>
            <w:r w:rsidR="003C34C3" w:rsidRPr="003D114E">
              <w:rPr>
                <w:sz w:val="12"/>
                <w:szCs w:val="12"/>
              </w:rPr>
              <w:t>-</w:t>
            </w:r>
            <w:r w:rsidR="000005AD">
              <w:rPr>
                <w:sz w:val="12"/>
                <w:szCs w:val="12"/>
              </w:rPr>
              <w:fldChar w:fldCharType="begin"/>
            </w:r>
            <w:r w:rsidR="000005AD">
              <w:rPr>
                <w:sz w:val="12"/>
                <w:szCs w:val="12"/>
              </w:rPr>
              <w:instrText xml:space="preserve"> SAVEDATE  \@ "170725"  \* MERGEFORMAT </w:instrText>
            </w:r>
            <w:r w:rsidR="000005AD">
              <w:rPr>
                <w:sz w:val="12"/>
                <w:szCs w:val="12"/>
              </w:rPr>
              <w:fldChar w:fldCharType="separate"/>
            </w:r>
            <w:r w:rsidR="000005AD">
              <w:rPr>
                <w:noProof/>
                <w:sz w:val="12"/>
                <w:szCs w:val="12"/>
              </w:rPr>
              <w:t>170725</w:t>
            </w:r>
            <w:r w:rsidR="000005AD">
              <w:rPr>
                <w:sz w:val="12"/>
                <w:szCs w:val="12"/>
              </w:rPr>
              <w:fldChar w:fldCharType="end"/>
            </w:r>
          </w:p>
        </w:tc>
      </w:tr>
      <w:tr w:rsidR="003C34C3" w:rsidRPr="003D114E" w14:paraId="18912A9E" w14:textId="77777777" w:rsidTr="00B771E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48F91" w14:textId="77777777" w:rsidR="003C34C3" w:rsidRPr="003D114E" w:rsidRDefault="003C34C3" w:rsidP="00B771EE">
            <w:pPr>
              <w:pStyle w:val="leeg"/>
            </w:pP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A3EA" w14:textId="77777777" w:rsidR="003C34C3" w:rsidRPr="003D114E" w:rsidRDefault="003C34C3" w:rsidP="00B771E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559AD58F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41CA460" w14:textId="77777777" w:rsidR="003C34C3" w:rsidRPr="003D114E" w:rsidRDefault="003C34C3" w:rsidP="009B5E7A">
            <w:pPr>
              <w:pStyle w:val="leeg"/>
              <w:jc w:val="left"/>
            </w:pPr>
          </w:p>
        </w:tc>
        <w:tc>
          <w:tcPr>
            <w:tcW w:w="774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DABA76" w14:textId="77777777" w:rsidR="00922D9E" w:rsidRPr="00813C75" w:rsidRDefault="00922D9E" w:rsidP="00922D9E">
            <w:pPr>
              <w:rPr>
                <w:rFonts w:asciiTheme="minorHAnsi" w:hAnsiTheme="minorHAnsi"/>
              </w:rPr>
            </w:pPr>
            <w:r>
              <w:t>Vlaamse Milieum</w:t>
            </w:r>
            <w:r w:rsidRPr="00813C75">
              <w:rPr>
                <w:rFonts w:asciiTheme="minorHAnsi" w:hAnsiTheme="minorHAnsi"/>
              </w:rPr>
              <w:t>aatschappij (VMM)</w:t>
            </w:r>
          </w:p>
          <w:p w14:paraId="47301490" w14:textId="77777777" w:rsidR="00922D9E" w:rsidRPr="00813C75" w:rsidRDefault="00922D9E" w:rsidP="00922D9E">
            <w:pPr>
              <w:rPr>
                <w:b/>
              </w:rPr>
            </w:pPr>
            <w:r>
              <w:rPr>
                <w:b/>
              </w:rPr>
              <w:t>Afdeling O</w:t>
            </w:r>
            <w:r w:rsidRPr="00813C75">
              <w:rPr>
                <w:b/>
              </w:rPr>
              <w:t>perationeel Waterbeheer</w:t>
            </w:r>
          </w:p>
          <w:p w14:paraId="1A91AE08" w14:textId="23DCB11D" w:rsidR="00EB3259" w:rsidRPr="00813C75" w:rsidRDefault="00EB3259" w:rsidP="00EB3259">
            <w:r w:rsidRPr="00813C75">
              <w:t xml:space="preserve">Koning Albert II-laan 20, 1000 </w:t>
            </w:r>
            <w:r w:rsidR="007E65F7" w:rsidRPr="00813C75">
              <w:t>B</w:t>
            </w:r>
            <w:r w:rsidR="007E65F7">
              <w:t>RUSSEL</w:t>
            </w:r>
          </w:p>
          <w:p w14:paraId="61CE3AF3" w14:textId="63D934FA" w:rsidR="00EB3259" w:rsidRPr="009B5E7A" w:rsidRDefault="00EB3259" w:rsidP="00EB3259">
            <w:pPr>
              <w:rPr>
                <w:b/>
              </w:rPr>
            </w:pPr>
            <w:r w:rsidRPr="009B5E7A">
              <w:rPr>
                <w:b/>
              </w:rPr>
              <w:t xml:space="preserve">T </w:t>
            </w:r>
            <w:r w:rsidR="000005AD">
              <w:t>02 214 21 11</w:t>
            </w:r>
          </w:p>
          <w:p w14:paraId="3FB87882" w14:textId="77777777" w:rsidR="003C34C3" w:rsidRPr="009B5E7A" w:rsidRDefault="000E1B2E" w:rsidP="00B771EE">
            <w:pPr>
              <w:ind w:left="29"/>
            </w:pPr>
            <w:hyperlink r:id="rId8" w:history="1">
              <w:r w:rsidR="00EB3259" w:rsidRPr="009B5E7A">
                <w:rPr>
                  <w:rStyle w:val="Hyperlink"/>
                  <w:rFonts w:cs="Arial"/>
                </w:rPr>
                <w:t>erkenning.boorbedrijf@vmm.be</w:t>
              </w:r>
            </w:hyperlink>
          </w:p>
          <w:p w14:paraId="22F3F336" w14:textId="77777777" w:rsidR="00EB3259" w:rsidRPr="009B5E7A" w:rsidRDefault="000E1B2E" w:rsidP="00EB3259">
            <w:hyperlink r:id="rId9" w:history="1">
              <w:r w:rsidR="00EB3259" w:rsidRPr="009B5E7A">
                <w:rPr>
                  <w:rStyle w:val="Hyperlink"/>
                  <w:rFonts w:cs="Arial"/>
                </w:rPr>
                <w:t>www.vmm.be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62C3F" w14:textId="77777777" w:rsidR="003C34C3" w:rsidRPr="003D114E" w:rsidRDefault="003C34C3" w:rsidP="00B771EE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49C2741" w14:textId="77777777" w:rsidR="003C34C3" w:rsidRPr="003D114E" w:rsidRDefault="003C34C3" w:rsidP="00B771EE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4AA04292" w14:textId="77777777" w:rsidTr="00B771EE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2FFFACD6" w14:textId="77777777" w:rsidR="003C34C3" w:rsidRPr="003D114E" w:rsidRDefault="003C34C3" w:rsidP="00B771E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965811" w14:textId="77777777" w:rsidR="003C34C3" w:rsidRPr="003D114E" w:rsidRDefault="003C34C3" w:rsidP="00B771EE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8B92" w14:textId="77777777" w:rsidR="003C34C3" w:rsidRPr="007D58A4" w:rsidRDefault="003C34C3" w:rsidP="00B771EE"/>
        </w:tc>
      </w:tr>
      <w:tr w:rsidR="003C34C3" w:rsidRPr="003D114E" w14:paraId="49EEB8A8" w14:textId="77777777" w:rsidTr="00B771EE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6AF6A" w14:textId="77777777" w:rsidR="003C34C3" w:rsidRPr="003D114E" w:rsidRDefault="003C34C3" w:rsidP="00B771E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2416DA" w14:textId="77777777" w:rsidR="003C34C3" w:rsidRPr="003D114E" w:rsidRDefault="003C34C3" w:rsidP="00B771EE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8D7C85" w14:textId="77777777" w:rsidR="003C34C3" w:rsidRPr="003D114E" w:rsidRDefault="003C34C3" w:rsidP="00B771EE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566E75D8" w14:textId="77777777" w:rsidTr="00B771E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0DA68" w14:textId="77777777" w:rsidR="003C34C3" w:rsidRPr="002B4E40" w:rsidRDefault="003C34C3" w:rsidP="00B771EE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A5F7" w14:textId="2443CD16" w:rsidR="00035B82" w:rsidRDefault="00035B82" w:rsidP="00917D47">
            <w:pPr>
              <w:pStyle w:val="Afdeling"/>
              <w:spacing w:line="240" w:lineRule="auto"/>
              <w:rPr>
                <w:b/>
                <w:i/>
              </w:rPr>
            </w:pPr>
            <w:r w:rsidRPr="006A57D8">
              <w:rPr>
                <w:b/>
                <w:i/>
              </w:rPr>
              <w:t>Waarvoor dient dit formulier?</w:t>
            </w:r>
          </w:p>
          <w:p w14:paraId="581F9B75" w14:textId="4DDE2BC1" w:rsidR="00777D6E" w:rsidRDefault="00AE22DC" w:rsidP="00917D47">
            <w:pPr>
              <w:pStyle w:val="Afdeling"/>
              <w:spacing w:line="240" w:lineRule="auto"/>
              <w:rPr>
                <w:i/>
              </w:rPr>
            </w:pPr>
            <w:r>
              <w:rPr>
                <w:rFonts w:cs="Arial"/>
                <w:i/>
                <w:szCs w:val="20"/>
              </w:rPr>
              <w:t>Met dit</w:t>
            </w:r>
            <w:r w:rsidR="00777D6E" w:rsidRPr="006A57D8">
              <w:rPr>
                <w:rFonts w:cs="Arial"/>
                <w:i/>
                <w:szCs w:val="20"/>
              </w:rPr>
              <w:t xml:space="preserve"> for</w:t>
            </w:r>
            <w:r>
              <w:rPr>
                <w:rFonts w:cs="Arial"/>
                <w:i/>
                <w:szCs w:val="20"/>
              </w:rPr>
              <w:t xml:space="preserve">mulier verklaart </w:t>
            </w:r>
            <w:r w:rsidR="00D07F7F">
              <w:rPr>
                <w:rFonts w:cs="Arial"/>
                <w:i/>
                <w:szCs w:val="20"/>
              </w:rPr>
              <w:t xml:space="preserve">u </w:t>
            </w:r>
            <w:r w:rsidR="00C43BFC">
              <w:rPr>
                <w:rFonts w:cs="Arial"/>
                <w:i/>
                <w:szCs w:val="20"/>
              </w:rPr>
              <w:t>dat u geen</w:t>
            </w:r>
            <w:r w:rsidR="00777D6E">
              <w:rPr>
                <w:rFonts w:cs="Arial"/>
                <w:i/>
                <w:szCs w:val="20"/>
              </w:rPr>
              <w:t xml:space="preserve"> boorwerkzaamheden </w:t>
            </w:r>
            <w:r>
              <w:rPr>
                <w:rFonts w:cs="Arial"/>
                <w:i/>
                <w:szCs w:val="20"/>
              </w:rPr>
              <w:t>uitvoer</w:t>
            </w:r>
            <w:r w:rsidR="00C43BFC">
              <w:rPr>
                <w:rFonts w:cs="Arial"/>
                <w:i/>
                <w:szCs w:val="20"/>
              </w:rPr>
              <w:t>t</w:t>
            </w:r>
            <w:r w:rsidR="00777D6E" w:rsidRPr="006A57D8">
              <w:rPr>
                <w:rFonts w:cs="Arial"/>
                <w:i/>
                <w:szCs w:val="20"/>
              </w:rPr>
              <w:t xml:space="preserve"> die vallen onder het </w:t>
            </w:r>
            <w:r w:rsidR="00C43BFC">
              <w:rPr>
                <w:rFonts w:cs="Arial"/>
                <w:i/>
                <w:szCs w:val="20"/>
              </w:rPr>
              <w:t>b</w:t>
            </w:r>
            <w:r w:rsidR="00C43BFC" w:rsidRPr="006A57D8">
              <w:rPr>
                <w:rFonts w:cs="Arial"/>
                <w:i/>
                <w:szCs w:val="20"/>
              </w:rPr>
              <w:t xml:space="preserve">esluit </w:t>
            </w:r>
            <w:r w:rsidR="00777D6E" w:rsidRPr="006A57D8">
              <w:rPr>
                <w:i/>
                <w:szCs w:val="20"/>
              </w:rPr>
              <w:t xml:space="preserve">van de Vlaamse Regering van 19 november 2010, en alle later wijzigingen </w:t>
            </w:r>
            <w:r w:rsidR="00C43BFC">
              <w:rPr>
                <w:i/>
                <w:szCs w:val="20"/>
              </w:rPr>
              <w:t>v</w:t>
            </w:r>
            <w:r w:rsidR="00C43BFC" w:rsidRPr="006A57D8">
              <w:rPr>
                <w:i/>
                <w:szCs w:val="20"/>
              </w:rPr>
              <w:t>an d</w:t>
            </w:r>
            <w:r w:rsidR="00C43BFC">
              <w:rPr>
                <w:i/>
                <w:szCs w:val="20"/>
              </w:rPr>
              <w:t>a</w:t>
            </w:r>
            <w:r w:rsidR="00C43BFC" w:rsidRPr="006A57D8">
              <w:rPr>
                <w:i/>
                <w:szCs w:val="20"/>
              </w:rPr>
              <w:t xml:space="preserve">t </w:t>
            </w:r>
            <w:r w:rsidR="00C43BFC">
              <w:rPr>
                <w:i/>
                <w:szCs w:val="20"/>
              </w:rPr>
              <w:t>b</w:t>
            </w:r>
            <w:r w:rsidR="00C43BFC" w:rsidRPr="006A57D8">
              <w:rPr>
                <w:i/>
                <w:szCs w:val="20"/>
              </w:rPr>
              <w:t>esluit</w:t>
            </w:r>
            <w:r w:rsidR="00777D6E" w:rsidRPr="006A57D8">
              <w:rPr>
                <w:i/>
                <w:szCs w:val="20"/>
              </w:rPr>
              <w:t>, tot vaststelling van het Vlaa</w:t>
            </w:r>
            <w:r w:rsidR="00777D6E">
              <w:rPr>
                <w:i/>
                <w:szCs w:val="20"/>
              </w:rPr>
              <w:t>ms</w:t>
            </w:r>
            <w:r w:rsidR="00C43BFC">
              <w:rPr>
                <w:i/>
                <w:szCs w:val="20"/>
              </w:rPr>
              <w:t xml:space="preserve"> </w:t>
            </w:r>
            <w:r w:rsidR="00777D6E">
              <w:rPr>
                <w:i/>
                <w:szCs w:val="20"/>
              </w:rPr>
              <w:t>reg</w:t>
            </w:r>
            <w:r w:rsidR="00777D6E" w:rsidRPr="006A57D8">
              <w:rPr>
                <w:i/>
                <w:szCs w:val="20"/>
              </w:rPr>
              <w:t>lement inzake erkenningen met betrekking tot het leefmilieu (VLAREL). U verklaart bovendien dat voor elke wijz</w:t>
            </w:r>
            <w:r w:rsidR="00777D6E">
              <w:rPr>
                <w:i/>
                <w:szCs w:val="20"/>
              </w:rPr>
              <w:t>iging in booractiviteiten, waard</w:t>
            </w:r>
            <w:r w:rsidR="00777D6E" w:rsidRPr="006A57D8">
              <w:rPr>
                <w:i/>
                <w:szCs w:val="20"/>
              </w:rPr>
              <w:t xml:space="preserve">oor u toch boorwerkzaamheden </w:t>
            </w:r>
            <w:r w:rsidR="00C43BFC" w:rsidRPr="006A57D8">
              <w:rPr>
                <w:i/>
                <w:szCs w:val="20"/>
              </w:rPr>
              <w:t>z</w:t>
            </w:r>
            <w:r w:rsidR="00C43BFC">
              <w:rPr>
                <w:i/>
                <w:szCs w:val="20"/>
              </w:rPr>
              <w:t>u</w:t>
            </w:r>
            <w:r w:rsidR="00C43BFC" w:rsidRPr="006A57D8">
              <w:rPr>
                <w:i/>
                <w:szCs w:val="20"/>
              </w:rPr>
              <w:t>l</w:t>
            </w:r>
            <w:r w:rsidR="00C43BFC">
              <w:rPr>
                <w:i/>
                <w:szCs w:val="20"/>
              </w:rPr>
              <w:t>t</w:t>
            </w:r>
            <w:r w:rsidR="00C43BFC" w:rsidRPr="006A57D8">
              <w:rPr>
                <w:i/>
                <w:szCs w:val="20"/>
              </w:rPr>
              <w:t xml:space="preserve"> </w:t>
            </w:r>
            <w:r w:rsidR="00777D6E" w:rsidRPr="006A57D8">
              <w:rPr>
                <w:i/>
                <w:szCs w:val="20"/>
              </w:rPr>
              <w:t xml:space="preserve">uitvoeren die </w:t>
            </w:r>
            <w:r w:rsidR="00C43BFC">
              <w:rPr>
                <w:i/>
                <w:szCs w:val="20"/>
              </w:rPr>
              <w:t>onder het bovenvermelde besluit</w:t>
            </w:r>
            <w:r w:rsidR="007E65F7">
              <w:rPr>
                <w:i/>
                <w:szCs w:val="20"/>
              </w:rPr>
              <w:t xml:space="preserve"> vallen</w:t>
            </w:r>
            <w:r w:rsidR="00777D6E" w:rsidRPr="006A57D8">
              <w:rPr>
                <w:i/>
                <w:szCs w:val="20"/>
              </w:rPr>
              <w:t>, u</w:t>
            </w:r>
            <w:r w:rsidR="00777D6E">
              <w:rPr>
                <w:i/>
                <w:szCs w:val="20"/>
              </w:rPr>
              <w:t xml:space="preserve"> een </w:t>
            </w:r>
            <w:r w:rsidR="00777D6E" w:rsidRPr="00D2641D">
              <w:rPr>
                <w:i/>
                <w:szCs w:val="20"/>
              </w:rPr>
              <w:t xml:space="preserve">erkenning </w:t>
            </w:r>
            <w:r w:rsidR="00C43BFC" w:rsidRPr="00D2641D">
              <w:rPr>
                <w:i/>
              </w:rPr>
              <w:t>z</w:t>
            </w:r>
            <w:r w:rsidR="00C43BFC">
              <w:rPr>
                <w:i/>
              </w:rPr>
              <w:t>u</w:t>
            </w:r>
            <w:r w:rsidR="00C43BFC" w:rsidRPr="00D2641D">
              <w:rPr>
                <w:i/>
              </w:rPr>
              <w:t>l</w:t>
            </w:r>
            <w:r w:rsidR="00C43BFC">
              <w:rPr>
                <w:i/>
              </w:rPr>
              <w:t>t</w:t>
            </w:r>
            <w:r w:rsidR="00C43BFC" w:rsidRPr="00D2641D">
              <w:rPr>
                <w:i/>
              </w:rPr>
              <w:t xml:space="preserve"> </w:t>
            </w:r>
            <w:r w:rsidR="00777D6E" w:rsidRPr="00D2641D">
              <w:rPr>
                <w:i/>
              </w:rPr>
              <w:t>aanvragen</w:t>
            </w:r>
            <w:r w:rsidR="007E65F7">
              <w:rPr>
                <w:i/>
              </w:rPr>
              <w:t>,</w:t>
            </w:r>
            <w:r w:rsidR="00777D6E" w:rsidRPr="00D2641D">
              <w:rPr>
                <w:i/>
              </w:rPr>
              <w:t xml:space="preserve"> en</w:t>
            </w:r>
            <w:r w:rsidR="00C43BFC">
              <w:rPr>
                <w:i/>
              </w:rPr>
              <w:t xml:space="preserve"> dat u</w:t>
            </w:r>
            <w:r w:rsidR="00777D6E" w:rsidRPr="00D2641D">
              <w:rPr>
                <w:i/>
              </w:rPr>
              <w:t xml:space="preserve"> in afwachting van het erkenningsbesluit geen boorwerkzaamheden, die een erkenning vereisen, </w:t>
            </w:r>
            <w:r w:rsidR="00C43BFC" w:rsidRPr="00D2641D">
              <w:rPr>
                <w:i/>
              </w:rPr>
              <w:t>z</w:t>
            </w:r>
            <w:r w:rsidR="00C43BFC">
              <w:rPr>
                <w:i/>
              </w:rPr>
              <w:t>u</w:t>
            </w:r>
            <w:r w:rsidR="00C43BFC" w:rsidRPr="00D2641D">
              <w:rPr>
                <w:i/>
              </w:rPr>
              <w:t>l</w:t>
            </w:r>
            <w:r w:rsidR="00C43BFC">
              <w:rPr>
                <w:i/>
              </w:rPr>
              <w:t>t</w:t>
            </w:r>
            <w:r w:rsidR="00C43BFC" w:rsidRPr="00D2641D">
              <w:rPr>
                <w:i/>
              </w:rPr>
              <w:t xml:space="preserve"> </w:t>
            </w:r>
            <w:r w:rsidR="00777D6E" w:rsidRPr="00D2641D">
              <w:rPr>
                <w:i/>
              </w:rPr>
              <w:t>uitvoeren.</w:t>
            </w:r>
          </w:p>
          <w:p w14:paraId="43D9D35F" w14:textId="1F971709" w:rsidR="00035B82" w:rsidRPr="006A57D8" w:rsidRDefault="003C17BC" w:rsidP="00917D47">
            <w:pPr>
              <w:pStyle w:val="Afdeling"/>
              <w:spacing w:line="240" w:lineRule="auto"/>
              <w:rPr>
                <w:rFonts w:cstheme="minorBidi"/>
                <w:i/>
              </w:rPr>
            </w:pPr>
            <w:r w:rsidRPr="00482535">
              <w:rPr>
                <w:b/>
                <w:i/>
              </w:rPr>
              <w:t>Hoe weet u of uw activiteit</w:t>
            </w:r>
            <w:r>
              <w:rPr>
                <w:b/>
                <w:i/>
              </w:rPr>
              <w:t xml:space="preserve"> niet</w:t>
            </w:r>
            <w:r w:rsidRPr="0048253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onder het </w:t>
            </w:r>
            <w:r w:rsidR="00C43BFC">
              <w:rPr>
                <w:b/>
                <w:i/>
              </w:rPr>
              <w:t>bovenvermelde b</w:t>
            </w:r>
            <w:r>
              <w:rPr>
                <w:b/>
                <w:i/>
              </w:rPr>
              <w:t>esluit</w:t>
            </w:r>
            <w:r w:rsidR="00C43BFC">
              <w:rPr>
                <w:b/>
                <w:i/>
              </w:rPr>
              <w:t xml:space="preserve"> valt</w:t>
            </w:r>
            <w:r w:rsidRPr="00482535">
              <w:rPr>
                <w:b/>
                <w:i/>
              </w:rPr>
              <w:t>?</w:t>
            </w:r>
            <w:r w:rsidR="00035B82" w:rsidRPr="006A57D8">
              <w:rPr>
                <w:rFonts w:cs="Arial"/>
                <w:i/>
              </w:rPr>
              <w:br/>
              <w:t xml:space="preserve">Als bedrijf </w:t>
            </w:r>
            <w:r>
              <w:rPr>
                <w:rFonts w:cs="Arial"/>
                <w:i/>
              </w:rPr>
              <w:t>moet u een erkenning hebben</w:t>
            </w:r>
            <w:r w:rsidR="00035B82" w:rsidRPr="006A57D8">
              <w:rPr>
                <w:rFonts w:cs="Arial"/>
                <w:i/>
              </w:rPr>
              <w:t xml:space="preserve"> voor </w:t>
            </w:r>
            <w:r w:rsidR="00C43BFC">
              <w:rPr>
                <w:rFonts w:cs="Arial"/>
                <w:i/>
              </w:rPr>
              <w:t>ee</w:t>
            </w:r>
            <w:r w:rsidR="00C43BFC" w:rsidRPr="006A57D8">
              <w:rPr>
                <w:rFonts w:cs="Arial"/>
                <w:i/>
              </w:rPr>
              <w:t xml:space="preserve">n </w:t>
            </w:r>
            <w:r w:rsidR="00035B82" w:rsidRPr="006A57D8">
              <w:rPr>
                <w:rFonts w:cs="Arial"/>
                <w:i/>
              </w:rPr>
              <w:t>of meer van de volgende discipline</w:t>
            </w:r>
            <w:r w:rsidR="00C43BFC">
              <w:rPr>
                <w:rFonts w:cs="Arial"/>
                <w:i/>
              </w:rPr>
              <w:t>s</w:t>
            </w:r>
            <w:r w:rsidR="00035B82" w:rsidRPr="006A57D8">
              <w:rPr>
                <w:rFonts w:cs="Arial"/>
                <w:i/>
              </w:rPr>
              <w:t xml:space="preserve"> (</w:t>
            </w:r>
            <w:hyperlink r:id="rId10" w:tgtFrame="_blank" w:history="1">
              <w:r w:rsidR="00035B82" w:rsidRPr="006A57D8">
                <w:rPr>
                  <w:rFonts w:cs="Arial"/>
                  <w:i/>
                </w:rPr>
                <w:t>artikel 6, 7°, a)</w:t>
              </w:r>
              <w:r w:rsidR="00C43BFC">
                <w:rPr>
                  <w:rFonts w:cs="Arial"/>
                  <w:i/>
                </w:rPr>
                <w:t>,</w:t>
              </w:r>
              <w:r w:rsidR="00035B82" w:rsidRPr="006A57D8">
                <w:rPr>
                  <w:rFonts w:cs="Arial"/>
                  <w:i/>
                </w:rPr>
                <w:t xml:space="preserve"> van het VLAREL</w:t>
              </w:r>
            </w:hyperlink>
            <w:r w:rsidR="00035B82" w:rsidRPr="006A57D8">
              <w:rPr>
                <w:rFonts w:cs="Arial"/>
                <w:i/>
              </w:rPr>
              <w:t xml:space="preserve">): </w:t>
            </w:r>
          </w:p>
          <w:p w14:paraId="168EC78B" w14:textId="77777777" w:rsidR="00035B82" w:rsidRPr="006A57D8" w:rsidRDefault="00035B82" w:rsidP="00917D47">
            <w:pPr>
              <w:pStyle w:val="Afdeling"/>
              <w:numPr>
                <w:ilvl w:val="0"/>
                <w:numId w:val="18"/>
              </w:numPr>
              <w:spacing w:line="240" w:lineRule="auto"/>
              <w:ind w:left="312" w:hanging="283"/>
              <w:rPr>
                <w:i/>
                <w:color w:val="333333"/>
                <w:szCs w:val="20"/>
              </w:rPr>
            </w:pPr>
            <w:r w:rsidRPr="006A57D8">
              <w:rPr>
                <w:i/>
                <w:color w:val="333333"/>
                <w:szCs w:val="20"/>
              </w:rPr>
              <w:t>bemalingen en draineringen: bemalingen en draineringen als vermeld in rubriek 53.2, 53.3, 53.4 en 53.5 van bijlage 1 van titel I van het VLAREM;</w:t>
            </w:r>
          </w:p>
          <w:p w14:paraId="7E89E5C6" w14:textId="77777777" w:rsidR="00035B82" w:rsidRPr="006A57D8" w:rsidRDefault="00035B82" w:rsidP="00917D47">
            <w:pPr>
              <w:pStyle w:val="Afdeling"/>
              <w:numPr>
                <w:ilvl w:val="0"/>
                <w:numId w:val="18"/>
              </w:numPr>
              <w:spacing w:line="240" w:lineRule="auto"/>
              <w:ind w:left="312" w:hanging="283"/>
              <w:rPr>
                <w:i/>
                <w:color w:val="333333"/>
                <w:szCs w:val="20"/>
              </w:rPr>
            </w:pPr>
            <w:r w:rsidRPr="006A57D8">
              <w:rPr>
                <w:i/>
                <w:color w:val="333333"/>
                <w:szCs w:val="20"/>
              </w:rPr>
              <w:t>andere grondwaterwinningen: andere grondwaterwinningen dan de grondwaterwinningen, vermeld in punt 1);</w:t>
            </w:r>
          </w:p>
          <w:p w14:paraId="0B40EBAC" w14:textId="21A6954C" w:rsidR="00035B82" w:rsidRPr="006A57D8" w:rsidRDefault="00035B82" w:rsidP="00917D47">
            <w:pPr>
              <w:pStyle w:val="Afdeling"/>
              <w:numPr>
                <w:ilvl w:val="0"/>
                <w:numId w:val="18"/>
              </w:numPr>
              <w:spacing w:line="240" w:lineRule="auto"/>
              <w:ind w:left="312" w:hanging="283"/>
              <w:rPr>
                <w:i/>
                <w:color w:val="333333"/>
                <w:szCs w:val="20"/>
              </w:rPr>
            </w:pPr>
            <w:r w:rsidRPr="006A57D8">
              <w:rPr>
                <w:i/>
                <w:color w:val="333333"/>
                <w:szCs w:val="20"/>
              </w:rPr>
              <w:t xml:space="preserve">stabiliteitsboringen en geotechnische boringen, met uitzondering van </w:t>
            </w:r>
            <w:r w:rsidR="00C43BFC">
              <w:rPr>
                <w:i/>
                <w:color w:val="333333"/>
                <w:szCs w:val="20"/>
              </w:rPr>
              <w:t xml:space="preserve">de </w:t>
            </w:r>
            <w:r w:rsidRPr="006A57D8">
              <w:rPr>
                <w:i/>
                <w:color w:val="333333"/>
                <w:szCs w:val="20"/>
              </w:rPr>
              <w:t>stabiliteitsboringen en geotechnische boringen</w:t>
            </w:r>
            <w:r w:rsidR="00C43BFC">
              <w:rPr>
                <w:i/>
                <w:color w:val="333333"/>
                <w:szCs w:val="20"/>
              </w:rPr>
              <w:t>,</w:t>
            </w:r>
            <w:r w:rsidRPr="006A57D8">
              <w:rPr>
                <w:i/>
                <w:color w:val="333333"/>
                <w:szCs w:val="20"/>
              </w:rPr>
              <w:t xml:space="preserve"> vermeld in rubriek 55.2 en 55.3 van bijlage 1 van titel I van het VLAREM;</w:t>
            </w:r>
          </w:p>
          <w:p w14:paraId="549DDA02" w14:textId="77777777" w:rsidR="00035B82" w:rsidRPr="006A57D8" w:rsidRDefault="00035B82" w:rsidP="00917D47">
            <w:pPr>
              <w:pStyle w:val="Afdeling"/>
              <w:numPr>
                <w:ilvl w:val="0"/>
                <w:numId w:val="18"/>
              </w:numPr>
              <w:spacing w:line="240" w:lineRule="auto"/>
              <w:ind w:left="312" w:hanging="283"/>
              <w:rPr>
                <w:i/>
                <w:color w:val="333333"/>
                <w:szCs w:val="20"/>
              </w:rPr>
            </w:pPr>
            <w:r w:rsidRPr="006A57D8">
              <w:rPr>
                <w:i/>
                <w:color w:val="333333"/>
                <w:szCs w:val="20"/>
              </w:rPr>
              <w:t>verticale boringen: verticale boringen als vermeld in rubriek 55.1 van bijlage 1 van titel I van het VLAREM, met uitzondering van de boringen, vermeld in punt 3);</w:t>
            </w:r>
          </w:p>
          <w:p w14:paraId="46C1653A" w14:textId="77777777" w:rsidR="00035B82" w:rsidRPr="006A57D8" w:rsidRDefault="00035B82" w:rsidP="00917D47">
            <w:pPr>
              <w:pStyle w:val="Afdeling"/>
              <w:numPr>
                <w:ilvl w:val="0"/>
                <w:numId w:val="18"/>
              </w:numPr>
              <w:spacing w:line="240" w:lineRule="auto"/>
              <w:ind w:left="312" w:hanging="283"/>
              <w:rPr>
                <w:i/>
                <w:color w:val="333333"/>
                <w:szCs w:val="20"/>
              </w:rPr>
            </w:pPr>
            <w:r w:rsidRPr="006A57D8">
              <w:rPr>
                <w:i/>
                <w:color w:val="333333"/>
                <w:szCs w:val="20"/>
              </w:rPr>
              <w:t xml:space="preserve">andere boringen: andere boringen dan de boringen, vermeld in punt 1) tot en met 4). </w:t>
            </w:r>
          </w:p>
          <w:p w14:paraId="04554E7F" w14:textId="311B56DD" w:rsidR="00035B82" w:rsidRPr="00D2641D" w:rsidRDefault="00C43BFC" w:rsidP="00917D47">
            <w:pPr>
              <w:pStyle w:val="Afdeling"/>
              <w:spacing w:line="240" w:lineRule="auto"/>
              <w:rPr>
                <w:rFonts w:cs="Arial"/>
                <w:i/>
                <w:szCs w:val="20"/>
                <w:lang w:val="nl-NL"/>
              </w:rPr>
            </w:pPr>
            <w:r>
              <w:rPr>
                <w:i/>
                <w:color w:val="333333"/>
                <w:szCs w:val="20"/>
              </w:rPr>
              <w:t>Voor b</w:t>
            </w:r>
            <w:r w:rsidR="00035B82" w:rsidRPr="006A57D8">
              <w:rPr>
                <w:i/>
                <w:color w:val="333333"/>
                <w:szCs w:val="20"/>
              </w:rPr>
              <w:t>oringen die uitgevoerd worden in het kader van het Bodemdecreet en de uitvoeringsbesluiten ervan, funderingsboringen, handboringen en horizontale boringen die niet vergunningsplichtig zijn</w:t>
            </w:r>
            <w:r>
              <w:rPr>
                <w:i/>
                <w:color w:val="333333"/>
                <w:szCs w:val="20"/>
              </w:rPr>
              <w:t xml:space="preserve">, is er </w:t>
            </w:r>
            <w:r w:rsidR="003C17BC">
              <w:rPr>
                <w:i/>
                <w:color w:val="333333"/>
                <w:szCs w:val="20"/>
              </w:rPr>
              <w:t xml:space="preserve">geen erkenning </w:t>
            </w:r>
            <w:r>
              <w:rPr>
                <w:i/>
                <w:color w:val="333333"/>
                <w:szCs w:val="20"/>
              </w:rPr>
              <w:t>vereist</w:t>
            </w:r>
            <w:r w:rsidR="003C17BC">
              <w:rPr>
                <w:i/>
                <w:color w:val="333333"/>
                <w:szCs w:val="20"/>
              </w:rPr>
              <w:t xml:space="preserve">.  </w:t>
            </w:r>
          </w:p>
          <w:p w14:paraId="57B10B3E" w14:textId="77777777" w:rsidR="00035B82" w:rsidRPr="005D367A" w:rsidRDefault="00035B82" w:rsidP="00917D47">
            <w:pPr>
              <w:pStyle w:val="Afdeling"/>
              <w:spacing w:line="240" w:lineRule="auto"/>
              <w:rPr>
                <w:b/>
                <w:i/>
                <w:szCs w:val="20"/>
              </w:rPr>
            </w:pPr>
            <w:r w:rsidRPr="005D367A">
              <w:rPr>
                <w:b/>
                <w:i/>
                <w:szCs w:val="20"/>
              </w:rPr>
              <w:t>Wie vult dit formulier in?</w:t>
            </w:r>
          </w:p>
          <w:p w14:paraId="3E0930B3" w14:textId="430E9406" w:rsidR="00035B82" w:rsidRPr="005D367A" w:rsidRDefault="00C43BFC" w:rsidP="00917D47">
            <w:pPr>
              <w:pStyle w:val="Afdeling"/>
              <w:spacing w:line="24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D</w:t>
            </w:r>
            <w:r w:rsidR="00AD7822">
              <w:rPr>
                <w:i/>
                <w:szCs w:val="20"/>
              </w:rPr>
              <w:t>e zaakvoerder van</w:t>
            </w:r>
            <w:r w:rsidR="008B7C05">
              <w:rPr>
                <w:i/>
                <w:szCs w:val="20"/>
              </w:rPr>
              <w:t xml:space="preserve"> </w:t>
            </w:r>
            <w:r w:rsidR="00D2641D">
              <w:rPr>
                <w:i/>
                <w:szCs w:val="20"/>
              </w:rPr>
              <w:t>het boorbedrijf</w:t>
            </w:r>
            <w:r>
              <w:rPr>
                <w:i/>
                <w:szCs w:val="20"/>
              </w:rPr>
              <w:t xml:space="preserve"> vult dit formulier in.</w:t>
            </w:r>
          </w:p>
          <w:p w14:paraId="019E2171" w14:textId="77777777" w:rsidR="00035B82" w:rsidRPr="005D367A" w:rsidRDefault="00035B82" w:rsidP="00917D47">
            <w:pPr>
              <w:pStyle w:val="Afdeling"/>
              <w:spacing w:line="240" w:lineRule="auto"/>
              <w:rPr>
                <w:rFonts w:cs="Arial"/>
                <w:b/>
                <w:i/>
                <w:szCs w:val="20"/>
              </w:rPr>
            </w:pPr>
            <w:r w:rsidRPr="005D367A">
              <w:rPr>
                <w:b/>
                <w:i/>
                <w:szCs w:val="20"/>
              </w:rPr>
              <w:t xml:space="preserve">Waar kunt u terecht voor meer informatie? </w:t>
            </w:r>
          </w:p>
          <w:p w14:paraId="2A759A6F" w14:textId="1715FC23" w:rsidR="00035B82" w:rsidRPr="005D367A" w:rsidRDefault="00035B82" w:rsidP="00917D47">
            <w:pPr>
              <w:pStyle w:val="Afdeling"/>
              <w:spacing w:line="240" w:lineRule="auto"/>
              <w:rPr>
                <w:rFonts w:cs="Arial"/>
                <w:i/>
                <w:szCs w:val="20"/>
              </w:rPr>
            </w:pPr>
            <w:r w:rsidRPr="005D367A">
              <w:rPr>
                <w:rFonts w:cs="Arial"/>
                <w:i/>
                <w:szCs w:val="20"/>
              </w:rPr>
              <w:t>Meer informatie over de erkenningsvoorwaarden en de procedure voor de aanvraag van een erkenning</w:t>
            </w:r>
            <w:r w:rsidR="00C43BFC">
              <w:rPr>
                <w:rFonts w:cs="Arial"/>
                <w:i/>
                <w:szCs w:val="20"/>
              </w:rPr>
              <w:t xml:space="preserve"> vindt u op</w:t>
            </w:r>
            <w:r w:rsidRPr="005D367A">
              <w:rPr>
                <w:rFonts w:cs="Arial"/>
                <w:i/>
                <w:szCs w:val="20"/>
              </w:rPr>
              <w:t xml:space="preserve"> </w:t>
            </w:r>
            <w:hyperlink r:id="rId11" w:history="1">
              <w:r w:rsidRPr="005D367A">
                <w:rPr>
                  <w:rStyle w:val="Hyperlink"/>
                  <w:rFonts w:cs="Arial"/>
                  <w:i/>
                  <w:szCs w:val="20"/>
                </w:rPr>
                <w:t>https://www.vmm.be/water/grondwater/erkende-boorbedrijven</w:t>
              </w:r>
            </w:hyperlink>
            <w:r>
              <w:rPr>
                <w:rStyle w:val="Hyperlink"/>
                <w:rFonts w:cs="Arial"/>
                <w:i/>
                <w:szCs w:val="20"/>
              </w:rPr>
              <w:t xml:space="preserve"> </w:t>
            </w:r>
            <w:r w:rsidRPr="00035B82">
              <w:rPr>
                <w:rStyle w:val="Hyperlink"/>
                <w:rFonts w:cs="Arial"/>
                <w:i/>
                <w:color w:val="auto"/>
                <w:szCs w:val="20"/>
                <w:u w:val="none"/>
              </w:rPr>
              <w:t>en op</w:t>
            </w:r>
            <w:r w:rsidRPr="00035B82">
              <w:rPr>
                <w:rStyle w:val="Hyperlink"/>
                <w:rFonts w:cs="Arial"/>
                <w:i/>
                <w:color w:val="auto"/>
                <w:szCs w:val="20"/>
              </w:rPr>
              <w:t xml:space="preserve"> </w:t>
            </w:r>
            <w:hyperlink r:id="rId12" w:history="1">
              <w:r w:rsidRPr="005D367A">
                <w:rPr>
                  <w:rStyle w:val="Hyperlink"/>
                  <w:rFonts w:cs="Arial"/>
                  <w:i/>
                  <w:szCs w:val="20"/>
                </w:rPr>
                <w:t>https://dov.vlaanderen.be/dovweb/html/2eDOV_meldpunt.html</w:t>
              </w:r>
            </w:hyperlink>
            <w:r w:rsidRPr="005D367A">
              <w:rPr>
                <w:rFonts w:cs="Arial"/>
                <w:i/>
                <w:szCs w:val="20"/>
              </w:rPr>
              <w:t>. U kunt ook bellen naar de dienst Grondwater en Lokaal Waterbeheer van de Vlaamse Milieumaatsch</w:t>
            </w:r>
            <w:r w:rsidR="000005AD">
              <w:rPr>
                <w:rFonts w:cs="Arial"/>
                <w:i/>
                <w:szCs w:val="20"/>
              </w:rPr>
              <w:t>appij op het nummer 02 214 21 12</w:t>
            </w:r>
            <w:r w:rsidRPr="005D367A">
              <w:rPr>
                <w:rFonts w:cs="Arial"/>
                <w:i/>
                <w:szCs w:val="20"/>
              </w:rPr>
              <w:t>.</w:t>
            </w:r>
          </w:p>
          <w:p w14:paraId="7CB25882" w14:textId="77777777" w:rsidR="00035B82" w:rsidRPr="00B771EE" w:rsidRDefault="00035B82" w:rsidP="00917D47">
            <w:pPr>
              <w:pStyle w:val="Afdeling"/>
              <w:spacing w:line="240" w:lineRule="auto"/>
              <w:rPr>
                <w:b/>
                <w:i/>
              </w:rPr>
            </w:pPr>
            <w:r w:rsidRPr="00B771EE">
              <w:rPr>
                <w:b/>
                <w:i/>
              </w:rPr>
              <w:t>Aan wie bezorgt u dit formulier?</w:t>
            </w:r>
          </w:p>
          <w:p w14:paraId="00D3BFB7" w14:textId="4E738ECD" w:rsidR="003C34C3" w:rsidRPr="0039401E" w:rsidRDefault="00035B82" w:rsidP="00917D47">
            <w:pPr>
              <w:pStyle w:val="Afdeling"/>
              <w:spacing w:line="240" w:lineRule="auto"/>
            </w:pPr>
            <w:r w:rsidRPr="00B771EE">
              <w:rPr>
                <w:i/>
              </w:rPr>
              <w:t xml:space="preserve">Scan het ingevulde en ondertekende formulier in als pdf-bestand en </w:t>
            </w:r>
            <w:r w:rsidR="00777D6E">
              <w:rPr>
                <w:i/>
              </w:rPr>
              <w:t>mail het naar</w:t>
            </w:r>
            <w:r w:rsidRPr="00B771EE">
              <w:rPr>
                <w:i/>
              </w:rPr>
              <w:t xml:space="preserve"> </w:t>
            </w:r>
            <w:hyperlink r:id="rId13" w:history="1">
              <w:r w:rsidRPr="00B771EE">
                <w:rPr>
                  <w:rStyle w:val="Hyperlink"/>
                  <w:rFonts w:cs="Arial"/>
                  <w:i/>
                  <w:szCs w:val="20"/>
                </w:rPr>
                <w:t>erkenning.boorbedrijf@vmm.be</w:t>
              </w:r>
            </w:hyperlink>
            <w:r w:rsidRPr="00B771EE">
              <w:rPr>
                <w:i/>
              </w:rPr>
              <w:t xml:space="preserve">. In de onderwerpsregel van uw e-mailbericht vermeldt u de volgende gegevens: </w:t>
            </w:r>
            <w:r w:rsidR="00B771EE">
              <w:rPr>
                <w:i/>
              </w:rPr>
              <w:t>verklaring niet-erkenning</w:t>
            </w:r>
            <w:r w:rsidR="00495A78">
              <w:rPr>
                <w:i/>
              </w:rPr>
              <w:t>splichtig</w:t>
            </w:r>
            <w:r w:rsidR="008B7C05">
              <w:rPr>
                <w:i/>
              </w:rPr>
              <w:t xml:space="preserve"> </w:t>
            </w:r>
            <w:r w:rsidR="00B771EE">
              <w:rPr>
                <w:i/>
              </w:rPr>
              <w:t>bo</w:t>
            </w:r>
            <w:r w:rsidR="00495A78">
              <w:rPr>
                <w:i/>
              </w:rPr>
              <w:t>orbedrijf</w:t>
            </w:r>
            <w:r w:rsidR="0055686A">
              <w:rPr>
                <w:i/>
              </w:rPr>
              <w:t xml:space="preserve"> – naam van uw</w:t>
            </w:r>
            <w:r w:rsidR="00F830F9">
              <w:rPr>
                <w:i/>
              </w:rPr>
              <w:t xml:space="preserve"> boorbedrijf</w:t>
            </w:r>
            <w:r w:rsidR="00B771EE">
              <w:rPr>
                <w:i/>
              </w:rPr>
              <w:t>.</w:t>
            </w:r>
          </w:p>
        </w:tc>
      </w:tr>
      <w:tr w:rsidR="00C43BFC" w:rsidRPr="003D114E" w14:paraId="4AA50CAF" w14:textId="77777777" w:rsidTr="00645637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6B87" w14:textId="77777777" w:rsidR="00C43BFC" w:rsidRPr="003D114E" w:rsidRDefault="00C43BFC" w:rsidP="00645637">
            <w:pPr>
              <w:pStyle w:val="leeg"/>
            </w:pPr>
          </w:p>
        </w:tc>
      </w:tr>
      <w:tr w:rsidR="003C34C3" w:rsidRPr="003D114E" w14:paraId="7F3F3E98" w14:textId="77777777" w:rsidTr="003C17B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7FDB6A" w14:textId="77777777" w:rsidR="003C34C3" w:rsidRPr="003D114E" w:rsidRDefault="003C34C3" w:rsidP="00043E04"/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C115038" w14:textId="77777777" w:rsidR="003C34C3" w:rsidRPr="003D114E" w:rsidRDefault="00D67DF9" w:rsidP="00B771E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Administratieve gegevens</w:t>
            </w:r>
          </w:p>
        </w:tc>
      </w:tr>
      <w:tr w:rsidR="003C17BC" w:rsidRPr="003D114E" w14:paraId="6B25A33E" w14:textId="77777777" w:rsidTr="00382DF6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12F70" w14:textId="77777777" w:rsidR="003C17BC" w:rsidRPr="003D114E" w:rsidRDefault="003C17BC" w:rsidP="00382D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67DF9" w:rsidRPr="003D114E" w14:paraId="05D21E26" w14:textId="77777777" w:rsidTr="003C17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1E61" w14:textId="77777777" w:rsidR="00D67DF9" w:rsidRPr="003D114E" w:rsidRDefault="00D67DF9" w:rsidP="00000EA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6973" w14:textId="423A1DAC" w:rsidR="00D67DF9" w:rsidRPr="00FF630A" w:rsidRDefault="00D67DF9">
            <w:pPr>
              <w:pStyle w:val="Vraag"/>
            </w:pPr>
            <w:r w:rsidRPr="00FF630A">
              <w:t>V</w:t>
            </w:r>
            <w:r>
              <w:t xml:space="preserve">ul de gegevens van de </w:t>
            </w:r>
            <w:r w:rsidR="00730139">
              <w:t>maatschappelijke zetel van het boorbedrijf</w:t>
            </w:r>
            <w:r>
              <w:t xml:space="preserve"> in.</w:t>
            </w:r>
          </w:p>
        </w:tc>
      </w:tr>
      <w:tr w:rsidR="00D67DF9" w:rsidRPr="003D114E" w14:paraId="128C0B7A" w14:textId="77777777" w:rsidTr="003C17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4236" w14:textId="77777777" w:rsidR="00D67DF9" w:rsidRPr="00104E77" w:rsidRDefault="00D67DF9" w:rsidP="00000EAB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80A7A" w14:textId="77777777" w:rsidR="00D67DF9" w:rsidRPr="003D114E" w:rsidRDefault="00D67DF9" w:rsidP="00000EAB">
            <w:pPr>
              <w:jc w:val="right"/>
            </w:pPr>
            <w:r w:rsidRPr="003D114E">
              <w:t>naam</w:t>
            </w: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6C3A4" w14:textId="77777777" w:rsidR="00D67DF9" w:rsidRPr="003D114E" w:rsidRDefault="00D67DF9" w:rsidP="00000E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D67DF9" w:rsidRPr="003D114E" w14:paraId="51BFD69E" w14:textId="77777777" w:rsidTr="003C17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0F0D5" w14:textId="77777777" w:rsidR="00D67DF9" w:rsidRPr="00104E77" w:rsidRDefault="00D67DF9" w:rsidP="00000EAB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3E6FC" w14:textId="77777777" w:rsidR="00D67DF9" w:rsidRPr="003D114E" w:rsidRDefault="00D67DF9" w:rsidP="00000EAB">
            <w:pPr>
              <w:jc w:val="right"/>
            </w:pPr>
            <w:r w:rsidRPr="003D114E">
              <w:t>juridisch statuut</w:t>
            </w: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10F96" w14:textId="77777777" w:rsidR="00D67DF9" w:rsidRPr="003D114E" w:rsidRDefault="00D67DF9" w:rsidP="00000E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DF9" w:rsidRPr="003D114E" w14:paraId="5C64DD5E" w14:textId="77777777" w:rsidTr="003C17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93F2B" w14:textId="77777777" w:rsidR="00D67DF9" w:rsidRPr="00104E77" w:rsidRDefault="00D67DF9" w:rsidP="00000EAB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9314E" w14:textId="77777777" w:rsidR="00D67DF9" w:rsidRPr="003D114E" w:rsidRDefault="00D67DF9" w:rsidP="00000EAB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571A0" w14:textId="77777777" w:rsidR="00D67DF9" w:rsidRPr="003D114E" w:rsidRDefault="00D67DF9" w:rsidP="00000E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67DF9" w:rsidRPr="003D114E" w14:paraId="296AF7A4" w14:textId="77777777" w:rsidTr="003C17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3B9D" w14:textId="77777777" w:rsidR="00D67DF9" w:rsidRPr="00104E77" w:rsidRDefault="00D67DF9" w:rsidP="00000EAB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AF0E" w14:textId="77777777" w:rsidR="00D67DF9" w:rsidRPr="003D114E" w:rsidRDefault="00D67DF9" w:rsidP="00000EAB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C8EB1" w14:textId="77777777" w:rsidR="00D67DF9" w:rsidRPr="003D114E" w:rsidRDefault="00D67DF9" w:rsidP="00000E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67DF9" w:rsidRPr="003D114E" w14:paraId="34C09178" w14:textId="77777777" w:rsidTr="003C17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122B" w14:textId="77777777" w:rsidR="00D67DF9" w:rsidRPr="00104E77" w:rsidRDefault="00D67DF9" w:rsidP="00000EAB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A8F4" w14:textId="77777777" w:rsidR="00D67DF9" w:rsidRPr="003D114E" w:rsidRDefault="00D67DF9" w:rsidP="00000EAB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26E5D" w14:textId="77777777" w:rsidR="00D67DF9" w:rsidRPr="003D114E" w:rsidRDefault="00D67DF9" w:rsidP="00000E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DF9" w:rsidRPr="003D114E" w14:paraId="0FC3E506" w14:textId="77777777" w:rsidTr="003C17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97E76" w14:textId="77777777" w:rsidR="00D67DF9" w:rsidRPr="00104E77" w:rsidRDefault="00D67DF9" w:rsidP="00000EAB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554DA" w14:textId="77777777" w:rsidR="00D67DF9" w:rsidRPr="003D114E" w:rsidRDefault="00D67DF9" w:rsidP="00000EAB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4FCD1" w14:textId="77777777" w:rsidR="00D67DF9" w:rsidRPr="003D114E" w:rsidRDefault="00D67DF9" w:rsidP="00000E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67DF9" w:rsidRPr="003D114E" w14:paraId="1F55A4CB" w14:textId="77777777" w:rsidTr="003C17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5DDD6" w14:textId="77777777" w:rsidR="00D67DF9" w:rsidRPr="00104E77" w:rsidRDefault="00D67DF9" w:rsidP="00000EAB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C3F98" w14:textId="2E0ECD21" w:rsidR="00D67DF9" w:rsidRPr="003D114E" w:rsidRDefault="00C43BFC" w:rsidP="00000EAB">
            <w:pPr>
              <w:jc w:val="right"/>
            </w:pPr>
            <w:r>
              <w:t xml:space="preserve">naam </w:t>
            </w:r>
            <w:r w:rsidR="00730139">
              <w:t>zaakvoerder</w:t>
            </w: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7096CA" w14:textId="77777777" w:rsidR="00D67DF9" w:rsidRPr="003D114E" w:rsidRDefault="00D67DF9" w:rsidP="00000E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7DF9" w:rsidRPr="003D114E" w14:paraId="53337D65" w14:textId="77777777" w:rsidTr="003C17B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B851" w14:textId="77777777" w:rsidR="00D67DF9" w:rsidRPr="004C6E93" w:rsidRDefault="00D67DF9" w:rsidP="00730139"/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EDA96" w14:textId="77777777" w:rsidR="00D67DF9" w:rsidRPr="003D114E" w:rsidRDefault="00D67DF9" w:rsidP="00000EAB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C47A31" w14:textId="77777777" w:rsidR="00D67DF9" w:rsidRPr="003D114E" w:rsidRDefault="00D67DF9" w:rsidP="00000E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909180" w14:textId="77777777" w:rsidR="00D67DF9" w:rsidRPr="003D114E" w:rsidRDefault="00D67DF9" w:rsidP="00000EAB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2AC454" w14:textId="77777777" w:rsidR="00D67DF9" w:rsidRPr="003D114E" w:rsidRDefault="00D67DF9" w:rsidP="00000E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BA8269" w14:textId="77777777" w:rsidR="00D67DF9" w:rsidRPr="003D114E" w:rsidRDefault="00D67DF9" w:rsidP="00000EAB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29E351" w14:textId="77777777" w:rsidR="00D67DF9" w:rsidRPr="003D114E" w:rsidRDefault="00D67DF9" w:rsidP="00000E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266EE" w14:textId="77777777" w:rsidR="00D67DF9" w:rsidRPr="003D114E" w:rsidRDefault="00D67DF9" w:rsidP="00000EAB">
            <w:pPr>
              <w:pStyle w:val="leeg"/>
              <w:jc w:val="left"/>
            </w:pPr>
          </w:p>
        </w:tc>
      </w:tr>
      <w:tr w:rsidR="008D3439" w:rsidRPr="003D114E" w14:paraId="783DD324" w14:textId="77777777" w:rsidTr="00482535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29EA" w14:textId="77777777" w:rsidR="008D3439" w:rsidRPr="003D114E" w:rsidRDefault="008D3439" w:rsidP="008D3439">
            <w:pPr>
              <w:pStyle w:val="leeg"/>
            </w:pPr>
          </w:p>
        </w:tc>
      </w:tr>
      <w:tr w:rsidR="008D3439" w:rsidRPr="003D114E" w14:paraId="06C25B95" w14:textId="77777777" w:rsidTr="008D343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6DA03CF" w14:textId="77777777" w:rsidR="008D3439" w:rsidRPr="003D114E" w:rsidRDefault="008D3439" w:rsidP="008D3439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4D12698" w14:textId="77777777" w:rsidR="008D3439" w:rsidRPr="003D114E" w:rsidRDefault="008D3439" w:rsidP="008D343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D3439" w:rsidRPr="003D114E" w14:paraId="58294714" w14:textId="77777777" w:rsidTr="008D3439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05BE" w14:textId="77777777" w:rsidR="008D3439" w:rsidRPr="003D114E" w:rsidRDefault="008D3439" w:rsidP="008D3439">
            <w:pPr>
              <w:pStyle w:val="leeg"/>
            </w:pPr>
          </w:p>
        </w:tc>
      </w:tr>
      <w:tr w:rsidR="008D3439" w:rsidRPr="003D114E" w14:paraId="2C41D638" w14:textId="77777777" w:rsidTr="008D343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AA2D" w14:textId="4A912919" w:rsidR="008D3439" w:rsidRPr="003D114E" w:rsidRDefault="00C43BFC" w:rsidP="008D343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54701" w14:textId="77777777" w:rsidR="008D3439" w:rsidRPr="003D114E" w:rsidRDefault="008D3439" w:rsidP="008D343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8D3439" w:rsidRPr="003D114E" w14:paraId="755E31E9" w14:textId="77777777" w:rsidTr="008D343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E8B3" w14:textId="77777777" w:rsidR="008D3439" w:rsidRPr="004C6E93" w:rsidRDefault="008D3439" w:rsidP="008D3439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A0CCA" w14:textId="56ED0751" w:rsidR="007E65F7" w:rsidRDefault="008D3439">
            <w:pPr>
              <w:pStyle w:val="Verklaring"/>
              <w:rPr>
                <w:rFonts w:cs="Arial"/>
              </w:rPr>
            </w:pPr>
            <w:r w:rsidRPr="00917D47">
              <w:t xml:space="preserve">Ik </w:t>
            </w:r>
            <w:r w:rsidR="00C43BFC">
              <w:t>bevestig</w:t>
            </w:r>
            <w:r w:rsidRPr="00917D47">
              <w:t xml:space="preserve"> dat </w:t>
            </w:r>
            <w:r w:rsidR="00C43BFC">
              <w:t xml:space="preserve">het </w:t>
            </w:r>
            <w:r w:rsidR="00AD7822" w:rsidRPr="00917D47">
              <w:t>boven</w:t>
            </w:r>
            <w:r w:rsidR="00C43BFC">
              <w:t>vermelde</w:t>
            </w:r>
            <w:r w:rsidR="00AD7822" w:rsidRPr="00917D47">
              <w:t xml:space="preserve"> boorbedrijf</w:t>
            </w:r>
            <w:r w:rsidRPr="00917D47">
              <w:t xml:space="preserve"> momenteel geen </w:t>
            </w:r>
            <w:r w:rsidR="00131786" w:rsidRPr="00917D47">
              <w:t xml:space="preserve">boorwerkzaamheden </w:t>
            </w:r>
            <w:r w:rsidRPr="00917D47">
              <w:t>uitvoer</w:t>
            </w:r>
            <w:r w:rsidR="00AD7822" w:rsidRPr="00917D47">
              <w:t>t</w:t>
            </w:r>
            <w:r w:rsidRPr="00917D47">
              <w:t xml:space="preserve"> die vallen onder </w:t>
            </w:r>
            <w:r w:rsidRPr="00917D47">
              <w:rPr>
                <w:rFonts w:cs="Arial"/>
              </w:rPr>
              <w:t xml:space="preserve">het </w:t>
            </w:r>
            <w:r w:rsidR="00C43BFC">
              <w:rPr>
                <w:rFonts w:cs="Arial"/>
              </w:rPr>
              <w:t>b</w:t>
            </w:r>
            <w:r w:rsidR="00C43BFC" w:rsidRPr="00917D47">
              <w:rPr>
                <w:rFonts w:cs="Arial"/>
              </w:rPr>
              <w:t xml:space="preserve">esluit </w:t>
            </w:r>
            <w:r w:rsidRPr="00917D47">
              <w:rPr>
                <w:rFonts w:cs="Arial"/>
              </w:rPr>
              <w:t>van de Vlaamse Regering van 19 november 2010 tot vaststelling van het Vlaams reglement inzake erkenningen</w:t>
            </w:r>
            <w:r w:rsidR="009B5E7A" w:rsidRPr="00917D47">
              <w:rPr>
                <w:rFonts w:cs="Arial"/>
              </w:rPr>
              <w:t xml:space="preserve"> </w:t>
            </w:r>
            <w:r w:rsidRPr="00917D47">
              <w:rPr>
                <w:rFonts w:cs="Arial"/>
              </w:rPr>
              <w:t xml:space="preserve"> met betrekking tot het leefmilieu (VLAREL), en alle latere wijzigingen </w:t>
            </w:r>
            <w:r w:rsidR="007E65F7">
              <w:rPr>
                <w:rFonts w:cs="Arial"/>
              </w:rPr>
              <w:t>v</w:t>
            </w:r>
            <w:r w:rsidR="007E65F7" w:rsidRPr="00917D47">
              <w:rPr>
                <w:rFonts w:cs="Arial"/>
              </w:rPr>
              <w:t>an d</w:t>
            </w:r>
            <w:r w:rsidR="007E65F7">
              <w:rPr>
                <w:rFonts w:cs="Arial"/>
              </w:rPr>
              <w:t>a</w:t>
            </w:r>
            <w:r w:rsidR="007E65F7" w:rsidRPr="00917D47">
              <w:rPr>
                <w:rFonts w:cs="Arial"/>
              </w:rPr>
              <w:t xml:space="preserve">t </w:t>
            </w:r>
            <w:r w:rsidR="007E65F7">
              <w:rPr>
                <w:rFonts w:cs="Arial"/>
              </w:rPr>
              <w:t>b</w:t>
            </w:r>
            <w:r w:rsidR="007E65F7" w:rsidRPr="00917D47">
              <w:rPr>
                <w:rFonts w:cs="Arial"/>
              </w:rPr>
              <w:t>esluit</w:t>
            </w:r>
            <w:r w:rsidRPr="00917D47">
              <w:rPr>
                <w:rFonts w:cs="Arial"/>
              </w:rPr>
              <w:t xml:space="preserve">. </w:t>
            </w:r>
          </w:p>
          <w:p w14:paraId="70472B8A" w14:textId="47868BF8" w:rsidR="008D3439" w:rsidRPr="00917D47" w:rsidRDefault="008D3439">
            <w:pPr>
              <w:pStyle w:val="Verklaring"/>
              <w:rPr>
                <w:rFonts w:cs="Arial"/>
              </w:rPr>
            </w:pPr>
            <w:r w:rsidRPr="00917D47">
              <w:rPr>
                <w:rFonts w:cs="Arial"/>
              </w:rPr>
              <w:t xml:space="preserve">Ik verklaar bovendien dat voor elke wijziging in booractiviteiten, waardoor </w:t>
            </w:r>
            <w:r w:rsidR="00AD7822" w:rsidRPr="00917D47">
              <w:rPr>
                <w:rFonts w:cs="Arial"/>
              </w:rPr>
              <w:t xml:space="preserve">toch boorwerkzaamheden </w:t>
            </w:r>
            <w:r w:rsidR="007E65F7" w:rsidRPr="00645637">
              <w:rPr>
                <w:rFonts w:cs="Arial"/>
              </w:rPr>
              <w:t>uitgevoerd</w:t>
            </w:r>
            <w:r w:rsidR="007E65F7" w:rsidRPr="00C43BFC">
              <w:rPr>
                <w:rFonts w:cs="Arial"/>
              </w:rPr>
              <w:t xml:space="preserve"> </w:t>
            </w:r>
            <w:r w:rsidR="00AD7822" w:rsidRPr="00917D47">
              <w:rPr>
                <w:rFonts w:cs="Arial"/>
              </w:rPr>
              <w:t>zu</w:t>
            </w:r>
            <w:r w:rsidRPr="00917D47">
              <w:rPr>
                <w:rFonts w:cs="Arial"/>
              </w:rPr>
              <w:t>l</w:t>
            </w:r>
            <w:r w:rsidR="00AD7822" w:rsidRPr="00917D47">
              <w:rPr>
                <w:rFonts w:cs="Arial"/>
              </w:rPr>
              <w:t>len</w:t>
            </w:r>
            <w:r w:rsidRPr="00917D47">
              <w:rPr>
                <w:rFonts w:cs="Arial"/>
              </w:rPr>
              <w:t xml:space="preserve"> </w:t>
            </w:r>
            <w:r w:rsidR="00AD7822" w:rsidRPr="00917D47">
              <w:rPr>
                <w:rFonts w:cs="Arial"/>
              </w:rPr>
              <w:t>worden</w:t>
            </w:r>
            <w:r w:rsidRPr="00917D47">
              <w:rPr>
                <w:rFonts w:cs="Arial"/>
              </w:rPr>
              <w:t xml:space="preserve"> die vallen onder </w:t>
            </w:r>
            <w:r w:rsidR="007E65F7">
              <w:rPr>
                <w:rFonts w:cs="Arial"/>
              </w:rPr>
              <w:t xml:space="preserve">het </w:t>
            </w:r>
            <w:r w:rsidRPr="00917D47">
              <w:rPr>
                <w:rFonts w:cs="Arial"/>
              </w:rPr>
              <w:t>boven</w:t>
            </w:r>
            <w:r w:rsidR="007E65F7">
              <w:rPr>
                <w:rFonts w:cs="Arial"/>
              </w:rPr>
              <w:t>vermelde</w:t>
            </w:r>
            <w:r w:rsidRPr="00917D47">
              <w:rPr>
                <w:rFonts w:cs="Arial"/>
              </w:rPr>
              <w:t xml:space="preserve"> </w:t>
            </w:r>
            <w:r w:rsidR="007E65F7">
              <w:rPr>
                <w:rFonts w:cs="Arial"/>
              </w:rPr>
              <w:t>b</w:t>
            </w:r>
            <w:r w:rsidRPr="00917D47">
              <w:rPr>
                <w:rFonts w:cs="Arial"/>
              </w:rPr>
              <w:t xml:space="preserve">esluit, </w:t>
            </w:r>
            <w:r w:rsidR="00AD7822" w:rsidRPr="00917D47">
              <w:rPr>
                <w:rFonts w:cs="Arial"/>
              </w:rPr>
              <w:t xml:space="preserve">er een erkenning aangevraagd </w:t>
            </w:r>
            <w:r w:rsidR="007E65F7" w:rsidRPr="00645637">
              <w:rPr>
                <w:rFonts w:cs="Arial"/>
              </w:rPr>
              <w:t xml:space="preserve">zal </w:t>
            </w:r>
            <w:r w:rsidR="00AD7822" w:rsidRPr="00917D47">
              <w:rPr>
                <w:rFonts w:cs="Arial"/>
              </w:rPr>
              <w:t>worden</w:t>
            </w:r>
            <w:r w:rsidR="007E65F7">
              <w:rPr>
                <w:rFonts w:cs="Arial"/>
              </w:rPr>
              <w:t xml:space="preserve">, </w:t>
            </w:r>
            <w:r w:rsidR="00AD7822" w:rsidRPr="00917D47">
              <w:rPr>
                <w:rFonts w:cs="Arial"/>
              </w:rPr>
              <w:t xml:space="preserve">en dat in afwachting van het erkenningsbesluit geen boorwerkzaamheden, die een erkenning vereisen, uitgevoerd </w:t>
            </w:r>
            <w:r w:rsidR="007E65F7" w:rsidRPr="00645637">
              <w:rPr>
                <w:rFonts w:cs="Arial"/>
              </w:rPr>
              <w:t>zullen</w:t>
            </w:r>
            <w:r w:rsidR="007E65F7" w:rsidRPr="00C43BFC">
              <w:rPr>
                <w:rFonts w:cs="Arial"/>
              </w:rPr>
              <w:t xml:space="preserve"> </w:t>
            </w:r>
            <w:r w:rsidR="00AD7822" w:rsidRPr="00917D47">
              <w:rPr>
                <w:rFonts w:cs="Arial"/>
              </w:rPr>
              <w:t>worden.</w:t>
            </w:r>
            <w:r w:rsidR="00AD7822" w:rsidRPr="00917D47">
              <w:t xml:space="preserve"> </w:t>
            </w:r>
          </w:p>
        </w:tc>
      </w:tr>
      <w:tr w:rsidR="008D3439" w:rsidRPr="003D114E" w14:paraId="199BF702" w14:textId="77777777" w:rsidTr="008D343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9D53" w14:textId="77777777" w:rsidR="008D3439" w:rsidRPr="004C6E93" w:rsidRDefault="008D3439" w:rsidP="008D3439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93F5C" w14:textId="77777777" w:rsidR="008D3439" w:rsidRPr="003D114E" w:rsidRDefault="008D3439" w:rsidP="008D3439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08DD4" w14:textId="77777777" w:rsidR="008D3439" w:rsidRPr="003D114E" w:rsidRDefault="008D3439" w:rsidP="008D34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CDDCF3" w14:textId="77777777" w:rsidR="008D3439" w:rsidRPr="003D114E" w:rsidRDefault="008D3439" w:rsidP="008D34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23570" w14:textId="77777777" w:rsidR="008D3439" w:rsidRPr="003D114E" w:rsidRDefault="008D3439" w:rsidP="008D34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8D763" w14:textId="77777777" w:rsidR="008D3439" w:rsidRPr="003D114E" w:rsidRDefault="008D3439" w:rsidP="008D34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BD8AA" w14:textId="77777777" w:rsidR="008D3439" w:rsidRPr="003D114E" w:rsidRDefault="008D3439" w:rsidP="008D34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3DA96" w14:textId="77777777" w:rsidR="008D3439" w:rsidRPr="003D114E" w:rsidRDefault="008D3439" w:rsidP="008D34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6477" w14:textId="77777777" w:rsidR="008D3439" w:rsidRPr="003D114E" w:rsidRDefault="008D3439" w:rsidP="008D3439"/>
        </w:tc>
      </w:tr>
      <w:tr w:rsidR="008D3439" w:rsidRPr="00A57232" w14:paraId="3E079BFC" w14:textId="77777777" w:rsidTr="008D3439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FD009" w14:textId="77777777" w:rsidR="008D3439" w:rsidRPr="004C6E93" w:rsidRDefault="008D3439" w:rsidP="008D3439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CA79C" w14:textId="77777777" w:rsidR="008D3439" w:rsidRPr="00A57232" w:rsidRDefault="008D3439" w:rsidP="008D3439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576EA4F" w14:textId="77777777" w:rsidR="008D3439" w:rsidRPr="00A57232" w:rsidRDefault="008D3439" w:rsidP="008D3439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3439" w:rsidRPr="003D114E" w14:paraId="18955D5F" w14:textId="77777777" w:rsidTr="008D343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F0BB" w14:textId="77777777" w:rsidR="008D3439" w:rsidRPr="004C6E93" w:rsidRDefault="008D3439" w:rsidP="008D3439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1C22" w14:textId="77777777" w:rsidR="008D3439" w:rsidRPr="003D114E" w:rsidRDefault="008D3439" w:rsidP="008D3439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D33B43" w14:textId="77777777" w:rsidR="008D3439" w:rsidRPr="003D114E" w:rsidRDefault="008D3439" w:rsidP="008D34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2BCBCC" w14:textId="77777777" w:rsidR="003C34C3" w:rsidRPr="00917D47" w:rsidRDefault="003C34C3" w:rsidP="003C34C3">
      <w:pPr>
        <w:rPr>
          <w:sz w:val="2"/>
          <w:szCs w:val="2"/>
        </w:rPr>
      </w:pPr>
    </w:p>
    <w:sectPr w:rsidR="003C34C3" w:rsidRPr="00917D47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0E068" w14:textId="77777777" w:rsidR="00274076" w:rsidRDefault="00274076" w:rsidP="008E174D">
      <w:r>
        <w:separator/>
      </w:r>
    </w:p>
  </w:endnote>
  <w:endnote w:type="continuationSeparator" w:id="0">
    <w:p w14:paraId="5E0C7B34" w14:textId="77777777" w:rsidR="00274076" w:rsidRDefault="0027407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4331" w14:textId="796E9D12" w:rsidR="002C15AA" w:rsidRDefault="00C43BF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Verklaring van een niet-erkenningsplichtig boorbedrijf </w:t>
    </w:r>
    <w:r w:rsidR="002C15AA" w:rsidRPr="003E02FB">
      <w:rPr>
        <w:sz w:val="18"/>
        <w:szCs w:val="18"/>
      </w:rPr>
      <w:t xml:space="preserve">- pagina </w:t>
    </w:r>
    <w:r w:rsidR="002C15AA" w:rsidRPr="003E02FB">
      <w:rPr>
        <w:sz w:val="18"/>
        <w:szCs w:val="18"/>
      </w:rPr>
      <w:fldChar w:fldCharType="begin"/>
    </w:r>
    <w:r w:rsidR="002C15AA" w:rsidRPr="003E02FB">
      <w:rPr>
        <w:sz w:val="18"/>
        <w:szCs w:val="18"/>
      </w:rPr>
      <w:instrText xml:space="preserve"> PAGE </w:instrText>
    </w:r>
    <w:r w:rsidR="002C15AA" w:rsidRPr="003E02FB">
      <w:rPr>
        <w:sz w:val="18"/>
        <w:szCs w:val="18"/>
      </w:rPr>
      <w:fldChar w:fldCharType="separate"/>
    </w:r>
    <w:r w:rsidR="000E1B2E">
      <w:rPr>
        <w:noProof/>
        <w:sz w:val="18"/>
        <w:szCs w:val="18"/>
      </w:rPr>
      <w:t>2</w:t>
    </w:r>
    <w:r w:rsidR="002C15AA" w:rsidRPr="003E02FB">
      <w:rPr>
        <w:sz w:val="18"/>
        <w:szCs w:val="18"/>
      </w:rPr>
      <w:fldChar w:fldCharType="end"/>
    </w:r>
    <w:r w:rsidR="002C15AA" w:rsidRPr="003E02FB">
      <w:rPr>
        <w:sz w:val="18"/>
        <w:szCs w:val="18"/>
      </w:rPr>
      <w:t xml:space="preserve"> van </w:t>
    </w:r>
    <w:r w:rsidR="002C15AA" w:rsidRPr="003E02FB">
      <w:rPr>
        <w:rStyle w:val="Paginanummer"/>
        <w:sz w:val="18"/>
        <w:szCs w:val="18"/>
      </w:rPr>
      <w:fldChar w:fldCharType="begin"/>
    </w:r>
    <w:r w:rsidR="002C15AA" w:rsidRPr="003E02FB">
      <w:rPr>
        <w:rStyle w:val="Paginanummer"/>
        <w:sz w:val="18"/>
        <w:szCs w:val="18"/>
      </w:rPr>
      <w:instrText xml:space="preserve"> NUMPAGES </w:instrText>
    </w:r>
    <w:r w:rsidR="002C15AA" w:rsidRPr="003E02FB">
      <w:rPr>
        <w:rStyle w:val="Paginanummer"/>
        <w:sz w:val="18"/>
        <w:szCs w:val="18"/>
      </w:rPr>
      <w:fldChar w:fldCharType="separate"/>
    </w:r>
    <w:r w:rsidR="000E1B2E">
      <w:rPr>
        <w:rStyle w:val="Paginanummer"/>
        <w:noProof/>
        <w:sz w:val="18"/>
        <w:szCs w:val="18"/>
      </w:rPr>
      <w:t>2</w:t>
    </w:r>
    <w:r w:rsidR="002C15AA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3C39" w14:textId="77777777" w:rsidR="002C15AA" w:rsidRPr="00594054" w:rsidRDefault="002C15AA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9264" behindDoc="0" locked="0" layoutInCell="1" allowOverlap="1" wp14:anchorId="3FBDCDB3" wp14:editId="6F891F6C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5252" w14:textId="77777777" w:rsidR="00274076" w:rsidRDefault="00274076" w:rsidP="008E174D">
      <w:r>
        <w:separator/>
      </w:r>
    </w:p>
  </w:footnote>
  <w:footnote w:type="continuationSeparator" w:id="0">
    <w:p w14:paraId="4C6E6440" w14:textId="77777777" w:rsidR="00274076" w:rsidRDefault="0027407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2A76442"/>
    <w:multiLevelType w:val="hybridMultilevel"/>
    <w:tmpl w:val="6AA845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3EtJpmGL7LE4N1pWg5GQe5skQC2CPnmUMw9ANETtsU2VEMBgg5XdA97lEcbQKN3KxwUCr1L4RNhi8xKZbR2Wg==" w:salt="RM2L6dwhwqP5MftpABAsf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5AD"/>
    <w:rsid w:val="00000E34"/>
    <w:rsid w:val="00000EAB"/>
    <w:rsid w:val="00001981"/>
    <w:rsid w:val="000028FF"/>
    <w:rsid w:val="0000345C"/>
    <w:rsid w:val="00007912"/>
    <w:rsid w:val="00010C8D"/>
    <w:rsid w:val="00010EDF"/>
    <w:rsid w:val="00023083"/>
    <w:rsid w:val="00030AC4"/>
    <w:rsid w:val="00030F47"/>
    <w:rsid w:val="00035834"/>
    <w:rsid w:val="00035B82"/>
    <w:rsid w:val="00037730"/>
    <w:rsid w:val="000379C4"/>
    <w:rsid w:val="0004101C"/>
    <w:rsid w:val="00043E04"/>
    <w:rsid w:val="0004475E"/>
    <w:rsid w:val="000466E9"/>
    <w:rsid w:val="00046C25"/>
    <w:rsid w:val="00047E54"/>
    <w:rsid w:val="0005708D"/>
    <w:rsid w:val="00057DEA"/>
    <w:rsid w:val="00061CC3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1B2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18D9"/>
    <w:rsid w:val="001120FE"/>
    <w:rsid w:val="001149F2"/>
    <w:rsid w:val="00115BF2"/>
    <w:rsid w:val="00116828"/>
    <w:rsid w:val="001226C6"/>
    <w:rsid w:val="00122EB4"/>
    <w:rsid w:val="00125749"/>
    <w:rsid w:val="00131170"/>
    <w:rsid w:val="00131786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2489"/>
    <w:rsid w:val="00161B93"/>
    <w:rsid w:val="00162B26"/>
    <w:rsid w:val="00162CC2"/>
    <w:rsid w:val="0016431A"/>
    <w:rsid w:val="00165673"/>
    <w:rsid w:val="001656CB"/>
    <w:rsid w:val="00167ACC"/>
    <w:rsid w:val="00172572"/>
    <w:rsid w:val="00176865"/>
    <w:rsid w:val="001816D5"/>
    <w:rsid w:val="00183949"/>
    <w:rsid w:val="00183A68"/>
    <w:rsid w:val="00183EFC"/>
    <w:rsid w:val="00185AE1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4B"/>
    <w:rsid w:val="002565D7"/>
    <w:rsid w:val="00256E73"/>
    <w:rsid w:val="00261971"/>
    <w:rsid w:val="002625B5"/>
    <w:rsid w:val="00266E15"/>
    <w:rsid w:val="00272A26"/>
    <w:rsid w:val="00273378"/>
    <w:rsid w:val="00274076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30F2"/>
    <w:rsid w:val="002B4E40"/>
    <w:rsid w:val="002B5414"/>
    <w:rsid w:val="002B6360"/>
    <w:rsid w:val="002C15AA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2D4"/>
    <w:rsid w:val="003A4498"/>
    <w:rsid w:val="003A4E6F"/>
    <w:rsid w:val="003A6216"/>
    <w:rsid w:val="003B0490"/>
    <w:rsid w:val="003B1F13"/>
    <w:rsid w:val="003C17BC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5C64"/>
    <w:rsid w:val="00482535"/>
    <w:rsid w:val="004857A8"/>
    <w:rsid w:val="00486FC2"/>
    <w:rsid w:val="00492951"/>
    <w:rsid w:val="00495A78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374"/>
    <w:rsid w:val="004E6AC1"/>
    <w:rsid w:val="004E7A44"/>
    <w:rsid w:val="004F0B46"/>
    <w:rsid w:val="004F5BB2"/>
    <w:rsid w:val="004F64B9"/>
    <w:rsid w:val="004F66D1"/>
    <w:rsid w:val="00501148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686A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C64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013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7D6E"/>
    <w:rsid w:val="00780619"/>
    <w:rsid w:val="00781F63"/>
    <w:rsid w:val="00785A1C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65F7"/>
    <w:rsid w:val="007F0574"/>
    <w:rsid w:val="007F4219"/>
    <w:rsid w:val="007F61F5"/>
    <w:rsid w:val="0081021D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163A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77EFC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7C05"/>
    <w:rsid w:val="008C3A03"/>
    <w:rsid w:val="008C4B7F"/>
    <w:rsid w:val="008C6D1B"/>
    <w:rsid w:val="008D0405"/>
    <w:rsid w:val="008D0889"/>
    <w:rsid w:val="008D343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17D47"/>
    <w:rsid w:val="00922D9E"/>
    <w:rsid w:val="00925C39"/>
    <w:rsid w:val="0093279E"/>
    <w:rsid w:val="00937F1D"/>
    <w:rsid w:val="00944CB5"/>
    <w:rsid w:val="00946AFF"/>
    <w:rsid w:val="00947986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E1C"/>
    <w:rsid w:val="00997227"/>
    <w:rsid w:val="009A45A4"/>
    <w:rsid w:val="009A498E"/>
    <w:rsid w:val="009B1293"/>
    <w:rsid w:val="009B3856"/>
    <w:rsid w:val="009B4964"/>
    <w:rsid w:val="009B5E7A"/>
    <w:rsid w:val="009B7127"/>
    <w:rsid w:val="009B7F2E"/>
    <w:rsid w:val="009C2D7B"/>
    <w:rsid w:val="009C384F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822"/>
    <w:rsid w:val="00AE22DC"/>
    <w:rsid w:val="00AE2545"/>
    <w:rsid w:val="00AE33C1"/>
    <w:rsid w:val="00AF0FAE"/>
    <w:rsid w:val="00AF113E"/>
    <w:rsid w:val="00AF3FB3"/>
    <w:rsid w:val="00AF566F"/>
    <w:rsid w:val="00AF7209"/>
    <w:rsid w:val="00B002EB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1F76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25EF"/>
    <w:rsid w:val="00B73F1B"/>
    <w:rsid w:val="00B7558A"/>
    <w:rsid w:val="00B771EE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3BFC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7F7F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41D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7DF9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C60B3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3C2D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3259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4E4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3829"/>
    <w:rsid w:val="00F75B1A"/>
    <w:rsid w:val="00F771C3"/>
    <w:rsid w:val="00F830F9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729B95"/>
  <w15:docId w15:val="{D32A75EA-A7CE-4FDB-92A4-4B7B785E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deling">
    <w:name w:val="Afdeling"/>
    <w:basedOn w:val="Standaard"/>
    <w:link w:val="AfdelingChar"/>
    <w:qFormat/>
    <w:rsid w:val="00035B82"/>
    <w:pPr>
      <w:tabs>
        <w:tab w:val="center" w:pos="992"/>
        <w:tab w:val="center" w:pos="4320"/>
        <w:tab w:val="right" w:pos="8640"/>
      </w:tabs>
      <w:spacing w:line="276" w:lineRule="auto"/>
    </w:pPr>
    <w:rPr>
      <w:rFonts w:eastAsia="Times" w:cs="Times New Roman"/>
      <w:color w:val="auto"/>
      <w:szCs w:val="22"/>
      <w:lang w:eastAsia="nl-BE"/>
    </w:rPr>
  </w:style>
  <w:style w:type="character" w:customStyle="1" w:styleId="AfdelingChar">
    <w:name w:val="Afdeling Char"/>
    <w:basedOn w:val="Standaardalinea-lettertype"/>
    <w:link w:val="Afdeling"/>
    <w:rsid w:val="00035B82"/>
    <w:rPr>
      <w:rFonts w:eastAsia="Times" w:cs="Times New Roman"/>
      <w:color w:val="auto"/>
      <w:szCs w:val="2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enning.boorbedrijf@vmm.be" TargetMode="External"/><Relationship Id="rId13" Type="http://schemas.openxmlformats.org/officeDocument/2006/relationships/hyperlink" Target="mailto:erkenning.boorbedrijf@vmm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v.vlaanderen.be/dovweb/html/2eDOV_meldpun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mm.be/water/grondwater/erkende-boorbedrijv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navigator.emis.vito.be/mijn-navigator?woId=3599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vmm.be\vmm_bestand_struc\Afd_OW\06_03_GrondWB\GWADV\VLAREL\HANDHAVING\handhaving%20boorfirmas\www.vmm.b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48641-D1FC-43F3-9527-664C223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14</TotalTime>
  <Pages>2</Pages>
  <Words>545</Words>
  <Characters>3488</Characters>
  <Application>Microsoft Office Word</Application>
  <DocSecurity>0</DocSecurity>
  <Lines>117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verklaring niet-erkend boorbedrijf</vt:lpstr>
    </vt:vector>
  </TitlesOfParts>
  <Company>Vlaamse Overheid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verklaring niet-erkend boorbedrijf</dc:title>
  <dc:creator>Vlaamse Milieumaatschappij</dc:creator>
  <cp:lastModifiedBy>Eric Germonpré</cp:lastModifiedBy>
  <cp:revision>13</cp:revision>
  <cp:lastPrinted>2014-09-16T06:26:00Z</cp:lastPrinted>
  <dcterms:created xsi:type="dcterms:W3CDTF">2017-06-30T18:35:00Z</dcterms:created>
  <dcterms:modified xsi:type="dcterms:W3CDTF">2017-07-25T13:07:00Z</dcterms:modified>
</cp:coreProperties>
</file>